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F" w:rsidRDefault="005A661F" w:rsidP="005A661F">
      <w:pPr>
        <w:jc w:val="left"/>
      </w:pPr>
      <w:r>
        <w:rPr>
          <w:rFonts w:hint="eastAsia"/>
        </w:rPr>
        <w:t xml:space="preserve">京都産業大学ボランティアセンター　　　　　　　　　　　　　　　</w:t>
      </w:r>
      <w:r w:rsidR="002E62F8">
        <w:rPr>
          <w:rFonts w:hint="eastAsia"/>
        </w:rPr>
        <w:t xml:space="preserve">提出日　</w:t>
      </w:r>
      <w:r w:rsidR="009E5957">
        <w:rPr>
          <w:rFonts w:hint="eastAsia"/>
        </w:rPr>
        <w:t>2019</w:t>
      </w:r>
      <w:r w:rsidR="002E62F8">
        <w:rPr>
          <w:rFonts w:hint="eastAsia"/>
        </w:rPr>
        <w:t>年　　　月　　　日</w:t>
      </w:r>
    </w:p>
    <w:p w:rsidR="002E62F8" w:rsidRDefault="009E5957" w:rsidP="005A66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bookmarkStart w:id="0" w:name="_GoBack"/>
      <w:bookmarkEnd w:id="0"/>
      <w:r w:rsidR="002E62F8" w:rsidRPr="00B652EB">
        <w:rPr>
          <w:rFonts w:hint="eastAsia"/>
          <w:b/>
          <w:sz w:val="36"/>
          <w:szCs w:val="36"/>
        </w:rPr>
        <w:t>年度　ボランティアセンター学生スタッフ　応募用紙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211"/>
        <w:gridCol w:w="1009"/>
        <w:gridCol w:w="1640"/>
        <w:gridCol w:w="3136"/>
      </w:tblGrid>
      <w:tr w:rsidR="005A661F" w:rsidRPr="005A661F" w:rsidTr="005A661F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学生証番号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61F" w:rsidRPr="005A661F" w:rsidTr="005A661F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61F" w:rsidRPr="005A661F" w:rsidTr="005A661F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　部・学　科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 次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研究科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1F" w:rsidRPr="005A661F" w:rsidRDefault="005A661F" w:rsidP="005A66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学科　　　　　　　年次　</w:t>
            </w:r>
          </w:p>
        </w:tc>
      </w:tr>
      <w:tr w:rsidR="005A661F" w:rsidRPr="005A661F" w:rsidTr="005A661F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61F" w:rsidRDefault="005A661F">
      <w:pPr>
        <w:rPr>
          <w:b/>
        </w:rPr>
      </w:pPr>
    </w:p>
    <w:p w:rsidR="002E62F8" w:rsidRPr="00B652EB" w:rsidRDefault="002E62F8">
      <w:pPr>
        <w:rPr>
          <w:b/>
        </w:rPr>
      </w:pPr>
      <w:r w:rsidRPr="00B652EB">
        <w:rPr>
          <w:rFonts w:hint="eastAsia"/>
          <w:b/>
        </w:rPr>
        <w:t>問１．あなたにとって、</w:t>
      </w:r>
      <w:r w:rsidR="0010124D" w:rsidRPr="00B652EB">
        <w:rPr>
          <w:rFonts w:hint="eastAsia"/>
          <w:b/>
        </w:rPr>
        <w:t>「</w:t>
      </w:r>
      <w:r w:rsidRPr="00B652EB">
        <w:rPr>
          <w:rFonts w:hint="eastAsia"/>
          <w:b/>
        </w:rPr>
        <w:t>ボランティア</w:t>
      </w:r>
      <w:r w:rsidR="0010124D" w:rsidRPr="00B652EB">
        <w:rPr>
          <w:rFonts w:hint="eastAsia"/>
          <w:b/>
        </w:rPr>
        <w:t>」</w:t>
      </w:r>
      <w:r w:rsidR="002346C9">
        <w:rPr>
          <w:rFonts w:hint="eastAsia"/>
          <w:b/>
        </w:rPr>
        <w:t>とは</w:t>
      </w:r>
      <w:r w:rsidRPr="00B652EB">
        <w:rPr>
          <w:rFonts w:hint="eastAsia"/>
          <w:b/>
        </w:rPr>
        <w:t>？</w:t>
      </w:r>
      <w:r w:rsidRPr="00B652EB">
        <w:rPr>
          <w:rFonts w:hint="eastAsia"/>
          <w:b/>
        </w:rPr>
        <w:t>20</w:t>
      </w:r>
      <w:r w:rsidRPr="00B652EB">
        <w:rPr>
          <w:rFonts w:hint="eastAsia"/>
          <w:b/>
        </w:rPr>
        <w:t>字以内にまとめてください。</w:t>
      </w:r>
    </w:p>
    <w:tbl>
      <w:tblPr>
        <w:tblW w:w="104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E62F8" w:rsidRPr="002E62F8" w:rsidTr="002E62F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2F8" w:rsidRDefault="002E62F8" w:rsidP="002E62F8"/>
    <w:p w:rsidR="006851A7" w:rsidRPr="00B652EB" w:rsidRDefault="006851A7" w:rsidP="002E62F8">
      <w:pPr>
        <w:rPr>
          <w:b/>
        </w:rPr>
      </w:pPr>
      <w:r w:rsidRPr="00B652EB">
        <w:rPr>
          <w:rFonts w:hint="eastAsia"/>
          <w:b/>
        </w:rPr>
        <w:t>問２．</w:t>
      </w:r>
      <w:r w:rsidR="00B652EB" w:rsidRPr="00B652EB">
        <w:rPr>
          <w:rFonts w:hint="eastAsia"/>
          <w:b/>
        </w:rPr>
        <w:t>あなたの学生スタッフ応募動機をお聞かせください。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10124D" w:rsidRDefault="0010124D">
      <w:pPr>
        <w:rPr>
          <w:sz w:val="28"/>
          <w:szCs w:val="28"/>
          <w:u w:val="single"/>
        </w:rPr>
      </w:pPr>
    </w:p>
    <w:p w:rsidR="0010124D" w:rsidRPr="00B652EB" w:rsidRDefault="0010124D">
      <w:pPr>
        <w:rPr>
          <w:b/>
        </w:rPr>
      </w:pPr>
      <w:r w:rsidRPr="00B652EB">
        <w:rPr>
          <w:rFonts w:hint="eastAsia"/>
          <w:b/>
        </w:rPr>
        <w:t>問３．あなたのボランティア活動歴</w:t>
      </w:r>
      <w:r w:rsidR="00B652EB">
        <w:rPr>
          <w:rFonts w:hint="eastAsia"/>
          <w:b/>
        </w:rPr>
        <w:t>および</w:t>
      </w:r>
      <w:r w:rsidRPr="00B652EB">
        <w:rPr>
          <w:rFonts w:hint="eastAsia"/>
          <w:b/>
        </w:rPr>
        <w:t>ボランティア関連科目の受講歴があれば記入してください。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247"/>
        <w:gridCol w:w="1572"/>
        <w:gridCol w:w="3544"/>
      </w:tblGrid>
      <w:tr w:rsidR="0010124D" w:rsidRPr="0010124D" w:rsidTr="00DF3EC8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ボランティア関連科目受講歴</w:t>
            </w:r>
          </w:p>
        </w:tc>
      </w:tr>
      <w:tr w:rsidR="0010124D" w:rsidRPr="0010124D" w:rsidTr="00DF3EC8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0124D"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度</w:t>
            </w: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</w:tr>
      <w:tr w:rsidR="0010124D" w:rsidRPr="0010124D" w:rsidTr="00DF3EC8">
        <w:trPr>
          <w:trHeight w:val="2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3EC8" w:rsidRDefault="00DF3EC8"/>
    <w:p w:rsidR="005A661F" w:rsidRPr="005A661F" w:rsidRDefault="005A661F">
      <w:pPr>
        <w:rPr>
          <w:b/>
        </w:rPr>
      </w:pPr>
      <w:r>
        <w:rPr>
          <w:rFonts w:hint="eastAsia"/>
          <w:b/>
        </w:rPr>
        <w:t>【</w:t>
      </w:r>
      <w:r w:rsidRPr="005A661F">
        <w:rPr>
          <w:rFonts w:hint="eastAsia"/>
          <w:b/>
        </w:rPr>
        <w:t>連絡事項</w:t>
      </w:r>
      <w:r>
        <w:rPr>
          <w:rFonts w:hint="eastAsia"/>
          <w:b/>
        </w:rPr>
        <w:t>】</w:t>
      </w:r>
    </w:p>
    <w:p w:rsidR="005A661F" w:rsidRPr="002346C9" w:rsidRDefault="005A661F" w:rsidP="002346C9">
      <w:pPr>
        <w:jc w:val="left"/>
        <w:rPr>
          <w:sz w:val="24"/>
          <w:szCs w:val="24"/>
          <w:u w:val="single"/>
        </w:rPr>
      </w:pPr>
      <w:r w:rsidRPr="005A661F">
        <w:rPr>
          <w:rFonts w:hint="eastAsia"/>
          <w:sz w:val="24"/>
          <w:szCs w:val="24"/>
          <w:u w:val="single"/>
        </w:rPr>
        <w:t>あなたの</w:t>
      </w:r>
      <w:r>
        <w:rPr>
          <w:rFonts w:hint="eastAsia"/>
          <w:sz w:val="24"/>
          <w:szCs w:val="24"/>
          <w:u w:val="single"/>
        </w:rPr>
        <w:t>面談</w:t>
      </w:r>
      <w:r w:rsidR="002346C9">
        <w:rPr>
          <w:rFonts w:hint="eastAsia"/>
          <w:sz w:val="24"/>
          <w:szCs w:val="24"/>
          <w:u w:val="single"/>
        </w:rPr>
        <w:t>日時は、　　　月　　　　日　　：　　　　から、</w:t>
      </w:r>
      <w:r w:rsidRPr="005A661F">
        <w:rPr>
          <w:rFonts w:hint="eastAsia"/>
          <w:sz w:val="24"/>
          <w:szCs w:val="24"/>
          <w:u w:val="single"/>
        </w:rPr>
        <w:t>30</w:t>
      </w:r>
      <w:r w:rsidRPr="005A661F">
        <w:rPr>
          <w:rFonts w:hint="eastAsia"/>
          <w:sz w:val="24"/>
          <w:szCs w:val="24"/>
          <w:u w:val="single"/>
        </w:rPr>
        <w:t>分程度です。</w:t>
      </w:r>
    </w:p>
    <w:p w:rsidR="002346C9" w:rsidRDefault="002346C9" w:rsidP="00DF3EC8">
      <w:pPr>
        <w:jc w:val="right"/>
      </w:pPr>
    </w:p>
    <w:p w:rsidR="0010124D" w:rsidRDefault="0010124D" w:rsidP="00DF3EC8">
      <w:pPr>
        <w:jc w:val="right"/>
      </w:pPr>
      <w:r>
        <w:rPr>
          <w:rFonts w:hint="eastAsia"/>
        </w:rPr>
        <w:t>※個人情報は採否の通知など、業務に関する連絡以外には用いません。</w:t>
      </w:r>
    </w:p>
    <w:sectPr w:rsidR="0010124D" w:rsidSect="002E6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B0" w:rsidRDefault="00BC5BB0" w:rsidP="00BC5BB0">
      <w:r>
        <w:separator/>
      </w:r>
    </w:p>
  </w:endnote>
  <w:endnote w:type="continuationSeparator" w:id="0">
    <w:p w:rsidR="00BC5BB0" w:rsidRDefault="00BC5BB0" w:rsidP="00B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B0" w:rsidRDefault="00BC5BB0" w:rsidP="00BC5BB0">
      <w:r>
        <w:separator/>
      </w:r>
    </w:p>
  </w:footnote>
  <w:footnote w:type="continuationSeparator" w:id="0">
    <w:p w:rsidR="00BC5BB0" w:rsidRDefault="00BC5BB0" w:rsidP="00BC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8"/>
    <w:rsid w:val="000D285F"/>
    <w:rsid w:val="0010124D"/>
    <w:rsid w:val="002346C9"/>
    <w:rsid w:val="002E62F8"/>
    <w:rsid w:val="0031224B"/>
    <w:rsid w:val="005A661F"/>
    <w:rsid w:val="00601BDF"/>
    <w:rsid w:val="006851A7"/>
    <w:rsid w:val="006E0DAB"/>
    <w:rsid w:val="008A0E4C"/>
    <w:rsid w:val="009E5957"/>
    <w:rsid w:val="00A82C22"/>
    <w:rsid w:val="00A97233"/>
    <w:rsid w:val="00AF6EFF"/>
    <w:rsid w:val="00B652EB"/>
    <w:rsid w:val="00BC5BB0"/>
    <w:rsid w:val="00CA17AC"/>
    <w:rsid w:val="00DF3EC8"/>
    <w:rsid w:val="00E54136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B0"/>
  </w:style>
  <w:style w:type="paragraph" w:styleId="a5">
    <w:name w:val="footer"/>
    <w:basedOn w:val="a"/>
    <w:link w:val="a6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B0"/>
  </w:style>
  <w:style w:type="paragraph" w:styleId="a5">
    <w:name w:val="footer"/>
    <w:basedOn w:val="a"/>
    <w:link w:val="a6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E52F8091.dotm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Yasuo</dc:creator>
  <cp:lastModifiedBy>INOUE Yasuo</cp:lastModifiedBy>
  <cp:revision>5</cp:revision>
  <dcterms:created xsi:type="dcterms:W3CDTF">2016-04-20T00:06:00Z</dcterms:created>
  <dcterms:modified xsi:type="dcterms:W3CDTF">2019-03-18T01:35:00Z</dcterms:modified>
</cp:coreProperties>
</file>