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09FC" w:rsidRDefault="002009FC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学長及び教員の個人調書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様式第４号（その１）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519"/>
        <w:gridCol w:w="6"/>
        <w:gridCol w:w="4935"/>
        <w:gridCol w:w="735"/>
        <w:gridCol w:w="2940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履歴書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1C25D5" w:rsidTr="00E16D97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1C25D5" w:rsidRDefault="001C25D5">
            <w:pPr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/>
                <w:sz w:val="10"/>
              </w:rPr>
              <w:fldChar w:fldCharType="begin"/>
            </w:r>
            <w:r>
              <w:rPr>
                <w:rFonts w:ascii="ＭＳ 明朝"/>
                <w:sz w:val="10"/>
              </w:rPr>
              <w:instrText xml:space="preserve"> eq \o\ad(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10"/>
              </w:rPr>
              <w:instrText>,</w:instrText>
            </w:r>
            <w:r>
              <w:rPr>
                <w:rFonts w:ascii="ＭＳ 明朝" w:hint="eastAsia"/>
                <w:sz w:val="10"/>
              </w:rPr>
              <w:instrText xml:space="preserve">　　　　　　　</w:instrText>
            </w:r>
            <w:r>
              <w:rPr>
                <w:rFonts w:ascii="ＭＳ 明朝"/>
                <w:sz w:val="10"/>
              </w:rPr>
              <w:instrText>)</w:instrText>
            </w:r>
            <w:r>
              <w:rPr>
                <w:rFonts w:ascii="ＭＳ 明朝"/>
                <w:sz w:val="10"/>
              </w:rPr>
              <w:fldChar w:fldCharType="end"/>
            </w:r>
          </w:p>
          <w:p w:rsidR="001C25D5" w:rsidRDefault="001C25D5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氏　　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</w:tcBorders>
            <w:vAlign w:val="center"/>
          </w:tcPr>
          <w:p w:rsidR="001C25D5" w:rsidRDefault="001C25D5">
            <w:pPr>
              <w:widowControl/>
              <w:jc w:val="center"/>
              <w:rPr>
                <w:rFonts w:ascii="ＭＳ 明朝" w:hint="eastAsia"/>
                <w:sz w:val="18"/>
              </w:rPr>
            </w:pPr>
          </w:p>
          <w:p w:rsidR="001C25D5" w:rsidRDefault="001C25D5">
            <w:pPr>
              <w:widowControl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1C25D5" w:rsidRDefault="001C25D5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男･女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:rsidR="001C25D5" w:rsidRDefault="001C25D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写　　　真</w:t>
            </w:r>
          </w:p>
        </w:tc>
      </w:tr>
      <w:tr w:rsidR="001C25D5" w:rsidTr="00E16D9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11" w:type="dxa"/>
            <w:vAlign w:val="center"/>
          </w:tcPr>
          <w:p w:rsidR="001C25D5" w:rsidRDefault="001C25D5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  <w:p w:rsidR="001C25D5" w:rsidRDefault="001C25D5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（年齢）</w:t>
            </w:r>
          </w:p>
        </w:tc>
        <w:tc>
          <w:tcPr>
            <w:tcW w:w="6195" w:type="dxa"/>
            <w:gridSpan w:val="4"/>
            <w:vAlign w:val="center"/>
          </w:tcPr>
          <w:p w:rsidR="001C25D5" w:rsidRDefault="001C25D5">
            <w:pPr>
              <w:widowControl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年　　　　月　　　　日生　（満　　　　才）</w:t>
            </w:r>
          </w:p>
        </w:tc>
        <w:tc>
          <w:tcPr>
            <w:tcW w:w="2940" w:type="dxa"/>
            <w:vMerge/>
            <w:vAlign w:val="center"/>
          </w:tcPr>
          <w:p w:rsidR="001C25D5" w:rsidRDefault="001C25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C25D5" w:rsidTr="00E16D9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11" w:type="dxa"/>
            <w:vMerge w:val="restart"/>
            <w:vAlign w:val="center"/>
          </w:tcPr>
          <w:p w:rsidR="001C25D5" w:rsidRPr="00BB640E" w:rsidRDefault="001C25D5" w:rsidP="00E16D97">
            <w:pPr>
              <w:jc w:val="distribute"/>
              <w:rPr>
                <w:rFonts w:ascii="ＭＳ 明朝"/>
                <w:sz w:val="18"/>
              </w:rPr>
            </w:pPr>
            <w:r w:rsidRPr="00BB640E">
              <w:rPr>
                <w:rFonts w:ascii="ＭＳ 明朝" w:hint="eastAsia"/>
                <w:sz w:val="18"/>
              </w:rPr>
              <w:t>現住所</w:t>
            </w:r>
          </w:p>
        </w:tc>
        <w:tc>
          <w:tcPr>
            <w:tcW w:w="6195" w:type="dxa"/>
            <w:gridSpan w:val="4"/>
          </w:tcPr>
          <w:p w:rsidR="001C25D5" w:rsidRPr="00BB640E" w:rsidRDefault="001C25D5" w:rsidP="001C25D5">
            <w:pPr>
              <w:widowControl/>
              <w:rPr>
                <w:rFonts w:ascii="ＭＳ 明朝" w:hint="eastAsia"/>
                <w:sz w:val="18"/>
              </w:rPr>
            </w:pPr>
            <w:r w:rsidRPr="00BB640E">
              <w:rPr>
                <w:rFonts w:ascii="ＭＳ 明朝" w:hint="eastAsia"/>
                <w:sz w:val="18"/>
              </w:rPr>
              <w:t>〒　　　－</w:t>
            </w:r>
          </w:p>
          <w:p w:rsidR="001C25D5" w:rsidRPr="00BB640E" w:rsidRDefault="001C25D5" w:rsidP="001C25D5">
            <w:pPr>
              <w:widowControl/>
              <w:rPr>
                <w:rFonts w:ascii="ＭＳ 明朝" w:hint="eastAsia"/>
                <w:sz w:val="18"/>
              </w:rPr>
            </w:pPr>
          </w:p>
          <w:p w:rsidR="001C25D5" w:rsidRPr="00BB640E" w:rsidRDefault="001C25D5" w:rsidP="001C25D5">
            <w:pPr>
              <w:ind w:left="2946"/>
              <w:rPr>
                <w:rFonts w:ascii="ＭＳ 明朝" w:hint="eastAsia"/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1C25D5" w:rsidRDefault="001C25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C25D5" w:rsidTr="00E16D9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11" w:type="dxa"/>
            <w:vMerge/>
            <w:vAlign w:val="center"/>
          </w:tcPr>
          <w:p w:rsidR="001C25D5" w:rsidRPr="00BB640E" w:rsidRDefault="001C25D5" w:rsidP="00E16D97">
            <w:pPr>
              <w:jc w:val="distribute"/>
              <w:rPr>
                <w:rFonts w:ascii="ＭＳ 明朝" w:hint="eastAsia"/>
                <w:sz w:val="18"/>
              </w:rPr>
            </w:pPr>
          </w:p>
        </w:tc>
        <w:tc>
          <w:tcPr>
            <w:tcW w:w="6195" w:type="dxa"/>
            <w:gridSpan w:val="4"/>
          </w:tcPr>
          <w:p w:rsidR="001C25D5" w:rsidRPr="00BB640E" w:rsidRDefault="001C25D5" w:rsidP="001C25D5">
            <w:pPr>
              <w:ind w:leftChars="3" w:left="6"/>
              <w:rPr>
                <w:rFonts w:ascii="ＭＳ 明朝" w:hint="eastAsia"/>
                <w:sz w:val="18"/>
              </w:rPr>
            </w:pPr>
            <w:r w:rsidRPr="00BB640E">
              <w:rPr>
                <w:rFonts w:ascii="ＭＳ 明朝" w:hint="eastAsia"/>
                <w:sz w:val="18"/>
              </w:rPr>
              <w:t>TEL　　 （　　　　）－（　　　　　）－（　　　　　）</w:t>
            </w:r>
          </w:p>
          <w:p w:rsidR="001C25D5" w:rsidRPr="00BB640E" w:rsidRDefault="001C25D5" w:rsidP="001C25D5">
            <w:pPr>
              <w:ind w:leftChars="3" w:left="6"/>
              <w:rPr>
                <w:rFonts w:ascii="ＭＳ 明朝" w:hint="eastAsia"/>
                <w:sz w:val="18"/>
              </w:rPr>
            </w:pPr>
            <w:r w:rsidRPr="00BB640E">
              <w:rPr>
                <w:rFonts w:ascii="ＭＳ 明朝" w:hint="eastAsia"/>
                <w:sz w:val="18"/>
              </w:rPr>
              <w:t>携帯電話（　　　  ）－ (          ) － (          )</w:t>
            </w:r>
          </w:p>
          <w:p w:rsidR="001C25D5" w:rsidRPr="00BB640E" w:rsidRDefault="001C25D5" w:rsidP="001C25D5">
            <w:pPr>
              <w:ind w:leftChars="3" w:left="6"/>
              <w:rPr>
                <w:rFonts w:ascii="ＭＳ 明朝" w:hint="eastAsia"/>
                <w:sz w:val="18"/>
              </w:rPr>
            </w:pPr>
            <w:r w:rsidRPr="00BB640E">
              <w:rPr>
                <w:rFonts w:ascii="ＭＳ 明朝" w:hint="eastAsia"/>
                <w:sz w:val="18"/>
              </w:rPr>
              <w:t>E-mail  （　　　　　　　　　　　　　　　　　　　　　　）</w:t>
            </w:r>
          </w:p>
        </w:tc>
        <w:tc>
          <w:tcPr>
            <w:tcW w:w="2940" w:type="dxa"/>
            <w:vMerge/>
            <w:vAlign w:val="center"/>
          </w:tcPr>
          <w:p w:rsidR="001C25D5" w:rsidRDefault="001C25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B640E" w:rsidTr="00BB640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vAlign w:val="center"/>
          </w:tcPr>
          <w:p w:rsidR="00BB640E" w:rsidRPr="00BB640E" w:rsidRDefault="00BB640E" w:rsidP="00F32DCB">
            <w:pPr>
              <w:jc w:val="center"/>
              <w:rPr>
                <w:rFonts w:ascii="ＭＳ 明朝" w:hint="eastAsia"/>
                <w:color w:val="FF0000"/>
                <w:sz w:val="18"/>
                <w:szCs w:val="18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学歴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BB640E" w:rsidTr="00BB640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B640E" w:rsidRDefault="00BB640E" w:rsidP="00F32DC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616" w:type="dxa"/>
            <w:gridSpan w:val="4"/>
            <w:tcBorders>
              <w:bottom w:val="single" w:sz="4" w:space="0" w:color="auto"/>
            </w:tcBorders>
            <w:vAlign w:val="center"/>
          </w:tcPr>
          <w:p w:rsidR="00BB640E" w:rsidRDefault="00BB640E" w:rsidP="00F32DC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BB640E" w:rsidTr="00BB640E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1536" w:type="dxa"/>
            <w:gridSpan w:val="3"/>
            <w:tcBorders>
              <w:top w:val="nil"/>
            </w:tcBorders>
          </w:tcPr>
          <w:p w:rsidR="00BB640E" w:rsidRDefault="00BB640E">
            <w:pPr>
              <w:rPr>
                <w:rFonts w:ascii="ＭＳ 明朝" w:hint="eastAsia"/>
                <w:sz w:val="18"/>
              </w:rPr>
            </w:pPr>
          </w:p>
          <w:p w:rsidR="00BB640E" w:rsidRDefault="00BB640E">
            <w:pPr>
              <w:rPr>
                <w:rFonts w:ascii="ＭＳ 明朝" w:hint="eastAsia"/>
                <w:sz w:val="18"/>
              </w:rPr>
            </w:pPr>
          </w:p>
          <w:p w:rsidR="00BB640E" w:rsidRDefault="00BB640E">
            <w:pPr>
              <w:rPr>
                <w:rFonts w:ascii="ＭＳ 明朝" w:hint="eastAsia"/>
                <w:sz w:val="18"/>
              </w:rPr>
            </w:pPr>
          </w:p>
          <w:p w:rsidR="00BB640E" w:rsidRDefault="00BB640E" w:rsidP="00351B2A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610" w:type="dxa"/>
            <w:gridSpan w:val="3"/>
            <w:tcBorders>
              <w:top w:val="nil"/>
            </w:tcBorders>
          </w:tcPr>
          <w:p w:rsidR="00BB640E" w:rsidRDefault="00BB640E">
            <w:pPr>
              <w:rPr>
                <w:rFonts w:ascii="ＭＳ 明朝" w:hint="eastAsia"/>
                <w:sz w:val="18"/>
              </w:rPr>
            </w:pPr>
          </w:p>
          <w:p w:rsidR="00BB640E" w:rsidRDefault="00BB640E">
            <w:pPr>
              <w:rPr>
                <w:rFonts w:ascii="ＭＳ 明朝" w:hint="eastAsia"/>
                <w:sz w:val="18"/>
              </w:rPr>
            </w:pPr>
          </w:p>
          <w:p w:rsidR="00BB640E" w:rsidRDefault="00BB640E" w:rsidP="00351B2A">
            <w:pPr>
              <w:rPr>
                <w:rFonts w:ascii="ＭＳ 明朝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146" w:type="dxa"/>
            <w:gridSpan w:val="6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職歴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36" w:type="dxa"/>
            <w:gridSpan w:val="3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610" w:type="dxa"/>
            <w:gridSpan w:val="3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5035"/>
        </w:trPr>
        <w:tc>
          <w:tcPr>
            <w:tcW w:w="1536" w:type="dxa"/>
            <w:gridSpan w:val="3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610" w:type="dxa"/>
            <w:gridSpan w:val="3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原稿№（１／９）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35"/>
        <w:gridCol w:w="2100"/>
        <w:gridCol w:w="1995"/>
        <w:gridCol w:w="420"/>
        <w:gridCol w:w="420"/>
        <w:gridCol w:w="420"/>
        <w:gridCol w:w="525"/>
        <w:gridCol w:w="1995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146" w:type="dxa"/>
            <w:gridSpan w:val="9"/>
            <w:tcBorders>
              <w:bottom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lastRenderedPageBreak/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学会及び社会における活動等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746"/>
        </w:trPr>
        <w:tc>
          <w:tcPr>
            <w:tcW w:w="1536" w:type="dxa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610" w:type="dxa"/>
            <w:gridSpan w:val="8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146" w:type="dxa"/>
            <w:gridSpan w:val="9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賞罰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36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610" w:type="dxa"/>
            <w:gridSpan w:val="8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1536" w:type="dxa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610" w:type="dxa"/>
            <w:gridSpan w:val="8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146" w:type="dxa"/>
            <w:gridSpan w:val="9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職務の状況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536" w:type="dxa"/>
            <w:vMerge w:val="restart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勤　務　先</w:t>
            </w:r>
          </w:p>
        </w:tc>
        <w:tc>
          <w:tcPr>
            <w:tcW w:w="735" w:type="dxa"/>
            <w:vMerge w:val="restart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職　名</w:t>
            </w:r>
          </w:p>
        </w:tc>
        <w:tc>
          <w:tcPr>
            <w:tcW w:w="2100" w:type="dxa"/>
            <w:vMerge w:val="restart"/>
            <w:vAlign w:val="center"/>
          </w:tcPr>
          <w:p w:rsidR="002009FC" w:rsidRDefault="002009FC">
            <w:pPr>
              <w:ind w:left="111" w:right="111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学部，学科等</w:t>
            </w:r>
          </w:p>
          <w:p w:rsidR="002009FC" w:rsidRDefault="002009FC">
            <w:pPr>
              <w:ind w:left="111" w:right="111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（所属部局）の名称</w:t>
            </w:r>
          </w:p>
        </w:tc>
        <w:tc>
          <w:tcPr>
            <w:tcW w:w="1995" w:type="dxa"/>
            <w:vMerge w:val="restart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担当授業科目名</w:t>
            </w:r>
          </w:p>
        </w:tc>
        <w:tc>
          <w:tcPr>
            <w:tcW w:w="1785" w:type="dxa"/>
            <w:gridSpan w:val="4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毎週担当授業時間数</w:t>
            </w:r>
          </w:p>
        </w:tc>
        <w:tc>
          <w:tcPr>
            <w:tcW w:w="1995" w:type="dxa"/>
            <w:vMerge w:val="restart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備　　　考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536" w:type="dxa"/>
            <w:vMerge/>
          </w:tcPr>
          <w:p w:rsidR="002009FC" w:rsidRDefault="002009FC">
            <w:pPr>
              <w:ind w:left="-138" w:right="-99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Merge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Merge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Merge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専任</w:t>
            </w:r>
          </w:p>
        </w:tc>
        <w:tc>
          <w:tcPr>
            <w:tcW w:w="420" w:type="dxa"/>
            <w:vAlign w:val="center"/>
          </w:tcPr>
          <w:p w:rsidR="002009FC" w:rsidRDefault="002009FC">
            <w:pPr>
              <w:ind w:left="-99" w:right="-90"/>
              <w:jc w:val="center"/>
              <w:rPr>
                <w:rFonts w:ascii="ＭＳ 明朝" w:hint="eastAsia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兼担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ind w:left="-108" w:right="-90"/>
              <w:jc w:val="center"/>
              <w:rPr>
                <w:rFonts w:ascii="ＭＳ 明朝" w:hint="eastAsia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ind w:left="-108" w:right="-99"/>
              <w:jc w:val="center"/>
              <w:rPr>
                <w:rFonts w:ascii="ＭＳ 明朝" w:hint="eastAsia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計</w:t>
            </w:r>
          </w:p>
        </w:tc>
        <w:tc>
          <w:tcPr>
            <w:tcW w:w="1995" w:type="dxa"/>
            <w:vMerge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  <w:shd w:val="pct15" w:color="auto" w:fill="FFFFFF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  <w:shd w:val="pct15" w:color="auto" w:fill="FFFFFF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  <w:shd w:val="pct15" w:color="auto" w:fill="FFFFFF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  <w:shd w:val="pct15" w:color="auto" w:fill="FFFFFF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  <w:shd w:val="pct15" w:color="auto" w:fill="FFFFFF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" w:type="dxa"/>
            <w:vAlign w:val="center"/>
          </w:tcPr>
          <w:p w:rsidR="002009FC" w:rsidRDefault="002009FC">
            <w:pPr>
              <w:ind w:left="-138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2009FC" w:rsidRDefault="002009FC">
            <w:pPr>
              <w:ind w:left="-99" w:right="-99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10146" w:type="dxa"/>
            <w:gridSpan w:val="9"/>
            <w:tcBorders>
              <w:bottom w:val="single" w:sz="4" w:space="0" w:color="auto"/>
            </w:tcBorders>
            <w:vAlign w:val="center"/>
          </w:tcPr>
          <w:p w:rsidR="002009FC" w:rsidRDefault="002009FC">
            <w:pPr>
              <w:ind w:left="616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上記のとおり相違ありません。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702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　年　　　月　　　日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584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　名　　　</w:t>
            </w:r>
            <w:r>
              <w:rPr>
                <w:rFonts w:ascii="ＭＳ 明朝" w:hint="eastAsia"/>
                <w:sz w:val="24"/>
              </w:rPr>
              <w:t xml:space="preserve">　　　　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\o\ac(</w:instrText>
            </w:r>
            <w:r>
              <w:rPr>
                <w:rFonts w:ascii="ＭＳ 明朝" w:hint="eastAsia"/>
                <w:position w:val="-2"/>
                <w:sz w:val="25"/>
              </w:rPr>
              <w:instrText>◯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>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原稿№（２／９）</w:t>
      </w:r>
    </w:p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lastRenderedPageBreak/>
        <w:t>様式第４号（その２）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6"/>
        <w:gridCol w:w="1680"/>
        <w:gridCol w:w="4200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146" w:type="dxa"/>
            <w:gridSpan w:val="3"/>
            <w:tcBorders>
              <w:bottom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教育研究業績書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2009FC" w:rsidRDefault="002009FC">
            <w:pPr>
              <w:jc w:val="right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647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　年　　　月　　　日</w:t>
            </w:r>
          </w:p>
          <w:p w:rsidR="002009FC" w:rsidRDefault="002009FC">
            <w:pPr>
              <w:ind w:left="6162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584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　名　　　</w:t>
            </w:r>
            <w:r>
              <w:rPr>
                <w:rFonts w:ascii="ＭＳ 明朝" w:hint="eastAsia"/>
                <w:sz w:val="24"/>
              </w:rPr>
              <w:t xml:space="preserve">　　　　　　　</w:t>
            </w:r>
            <w:r>
              <w:rPr>
                <w:rFonts w:ascii="ＭＳ 明朝" w:hint="eastAsia"/>
                <w:sz w:val="18"/>
              </w:rPr>
              <w:t xml:space="preserve">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\o\ac(</w:instrText>
            </w:r>
            <w:r>
              <w:rPr>
                <w:rFonts w:ascii="ＭＳ 明朝" w:hint="eastAsia"/>
                <w:position w:val="-2"/>
                <w:sz w:val="25"/>
              </w:rPr>
              <w:instrText>◯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>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教育上の能力に関する事項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月　日</w:t>
            </w: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2220"/>
        </w:trPr>
        <w:tc>
          <w:tcPr>
            <w:tcW w:w="4266" w:type="dxa"/>
            <w:tcBorders>
              <w:bottom w:val="single" w:sz="4" w:space="0" w:color="auto"/>
            </w:tcBorders>
          </w:tcPr>
          <w:p w:rsidR="002009FC" w:rsidRDefault="002009FC">
            <w:pPr>
              <w:ind w:right="-204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１．教育方法の実践例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原稿№（３／９）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6"/>
        <w:gridCol w:w="1680"/>
        <w:gridCol w:w="4200"/>
      </w:tblGrid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教育上の能力に関する事項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月　日</w:t>
            </w: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4200"/>
        </w:trPr>
        <w:tc>
          <w:tcPr>
            <w:tcW w:w="4266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２．作成した教科書，教材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009FC" w:rsidRDefault="002009FC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原稿№（４／９）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6"/>
        <w:gridCol w:w="1674"/>
        <w:gridCol w:w="6"/>
        <w:gridCol w:w="4200"/>
      </w:tblGrid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66" w:type="dxa"/>
            <w:gridSpan w:val="2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教育上の能力に関する事項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月　日</w:t>
            </w: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2403"/>
        </w:trPr>
        <w:tc>
          <w:tcPr>
            <w:tcW w:w="4266" w:type="dxa"/>
            <w:gridSpan w:val="2"/>
            <w:tcBorders>
              <w:bottom w:val="nil"/>
            </w:tcBorders>
          </w:tcPr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３．当該教員の教育上の能力に関する大学の評価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nil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0" w:type="dxa"/>
            <w:tcBorders>
              <w:bottom w:val="nil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4260" w:type="dxa"/>
            <w:tcBorders>
              <w:top w:val="nil"/>
            </w:tcBorders>
          </w:tcPr>
          <w:p w:rsidR="002009FC" w:rsidRDefault="002009FC">
            <w:pPr>
              <w:ind w:firstLine="18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6" w:type="dxa"/>
            <w:gridSpan w:val="2"/>
            <w:tcBorders>
              <w:top w:val="nil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原稿№（５／９）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6"/>
        <w:gridCol w:w="1680"/>
        <w:gridCol w:w="4200"/>
      </w:tblGrid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教育上の能力に関する事項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月　日</w:t>
            </w: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6463"/>
        </w:trPr>
        <w:tc>
          <w:tcPr>
            <w:tcW w:w="4266" w:type="dxa"/>
          </w:tcPr>
          <w:p w:rsidR="002009FC" w:rsidRDefault="002009FC">
            <w:pPr>
              <w:ind w:right="-204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４．その他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0" w:type="dxa"/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66" w:type="dxa"/>
          </w:tcPr>
          <w:p w:rsidR="002009FC" w:rsidRDefault="002009FC">
            <w:pPr>
              <w:ind w:right="-204"/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right="-204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職務上の実績に関する事項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月　日</w:t>
            </w:r>
          </w:p>
        </w:tc>
        <w:tc>
          <w:tcPr>
            <w:tcW w:w="4200" w:type="dxa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7023"/>
        </w:trPr>
        <w:tc>
          <w:tcPr>
            <w:tcW w:w="4266" w:type="dxa"/>
            <w:tcBorders>
              <w:bottom w:val="single" w:sz="4" w:space="0" w:color="auto"/>
            </w:tcBorders>
          </w:tcPr>
          <w:p w:rsidR="002009FC" w:rsidRDefault="002009FC">
            <w:pPr>
              <w:ind w:right="-204"/>
              <w:rPr>
                <w:rFonts w:ascii="ＭＳ 明朝" w:hint="eastAsia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原稿№（６／９）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95"/>
        <w:gridCol w:w="1200"/>
        <w:gridCol w:w="1890"/>
        <w:gridCol w:w="4095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教育研究業績書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2009FC" w:rsidRDefault="002009FC">
            <w:pPr>
              <w:jc w:val="right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647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　年　　　月　　　日</w:t>
            </w:r>
          </w:p>
          <w:p w:rsidR="002009FC" w:rsidRDefault="002009FC">
            <w:pPr>
              <w:ind w:left="6162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left="584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　名　　　</w:t>
            </w:r>
            <w:r>
              <w:rPr>
                <w:rFonts w:ascii="ＭＳ 明朝" w:hint="eastAsia"/>
                <w:sz w:val="24"/>
              </w:rPr>
              <w:t xml:space="preserve">　　　　　　　</w:t>
            </w:r>
            <w:r>
              <w:rPr>
                <w:rFonts w:ascii="ＭＳ 明朝" w:hint="eastAsia"/>
                <w:sz w:val="18"/>
              </w:rPr>
              <w:t xml:space="preserve">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\o\ac(</w:instrText>
            </w:r>
            <w:r>
              <w:rPr>
                <w:rFonts w:ascii="ＭＳ 明朝" w:hint="eastAsia"/>
                <w:position w:val="-2"/>
                <w:sz w:val="25"/>
              </w:rPr>
              <w:instrText>◯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>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著書，学術論文等の名称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単著，</w:t>
            </w:r>
          </w:p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共著の別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発行又は</w:t>
            </w:r>
          </w:p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発表の年月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発行所，発表雑誌等</w:t>
            </w:r>
          </w:p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又は発表学会等の名称</w:t>
            </w:r>
          </w:p>
        </w:tc>
        <w:tc>
          <w:tcPr>
            <w:tcW w:w="4095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2218"/>
        </w:trPr>
        <w:tc>
          <w:tcPr>
            <w:tcW w:w="2166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（著　書）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１　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right="-204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原稿№（７／９）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95"/>
        <w:gridCol w:w="1200"/>
        <w:gridCol w:w="1890"/>
        <w:gridCol w:w="4095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著書，学術論文等の名称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単著，</w:t>
            </w:r>
          </w:p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共著の別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発行又は</w:t>
            </w:r>
          </w:p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発表の年月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発行所，発表雑誌等</w:t>
            </w:r>
          </w:p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又は発表学会等の名称</w:t>
            </w:r>
          </w:p>
        </w:tc>
        <w:tc>
          <w:tcPr>
            <w:tcW w:w="4095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4203"/>
        </w:trPr>
        <w:tc>
          <w:tcPr>
            <w:tcW w:w="2166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（学術論文）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１　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原稿№（８／９）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95"/>
        <w:gridCol w:w="1200"/>
        <w:gridCol w:w="1890"/>
        <w:gridCol w:w="4095"/>
      </w:tblGrid>
      <w:tr w:rsidR="002009F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著書，学術論文等の名称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単著，</w:t>
            </w:r>
          </w:p>
          <w:p w:rsidR="002009FC" w:rsidRDefault="002009FC">
            <w:pPr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共著の別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発行又は</w:t>
            </w:r>
          </w:p>
          <w:p w:rsidR="002009FC" w:rsidRDefault="002009FC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発表の年月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w w:val="80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発行所，発表雑誌等</w:t>
            </w:r>
          </w:p>
          <w:p w:rsidR="002009FC" w:rsidRDefault="002009FC">
            <w:pPr>
              <w:ind w:left="6" w:right="6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w w:val="80"/>
                <w:sz w:val="18"/>
              </w:rPr>
              <w:t>又は発表学会等の名称</w:t>
            </w:r>
          </w:p>
        </w:tc>
        <w:tc>
          <w:tcPr>
            <w:tcW w:w="4095" w:type="dxa"/>
            <w:tcBorders>
              <w:top w:val="single" w:sz="4" w:space="0" w:color="auto"/>
              <w:bottom w:val="nil"/>
            </w:tcBorders>
            <w:vAlign w:val="center"/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概　　　　　要</w:t>
            </w: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2403"/>
        </w:trPr>
        <w:tc>
          <w:tcPr>
            <w:tcW w:w="2166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（その他）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１　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ind w:right="-99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2009FC" w:rsidRDefault="002009FC">
            <w:pPr>
              <w:rPr>
                <w:rFonts w:ascii="ＭＳ 明朝" w:hint="eastAsia"/>
                <w:sz w:val="18"/>
              </w:rPr>
            </w:pP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</w:p>
        </w:tc>
      </w:tr>
      <w:tr w:rsidR="002009FC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10146" w:type="dxa"/>
            <w:gridSpan w:val="5"/>
          </w:tcPr>
          <w:p w:rsidR="002009FC" w:rsidRDefault="002009FC">
            <w:pPr>
              <w:pStyle w:val="a3"/>
              <w:jc w:val="both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  <w:p w:rsidR="002009FC" w:rsidRDefault="002009FC">
            <w:pPr>
              <w:pStyle w:val="a3"/>
              <w:jc w:val="both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以　上</w:t>
            </w:r>
          </w:p>
          <w:p w:rsidR="002009FC" w:rsidRDefault="002009F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  <w:p w:rsidR="002009FC" w:rsidRDefault="002009FC">
            <w:pPr>
              <w:ind w:firstLine="18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著　　書　　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　　編</w:t>
            </w:r>
          </w:p>
          <w:p w:rsidR="002009FC" w:rsidRDefault="002009FC">
            <w:pPr>
              <w:ind w:firstLine="18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学術論文　　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　　編</w:t>
            </w:r>
          </w:p>
          <w:p w:rsidR="002009FC" w:rsidRDefault="002009FC">
            <w:pPr>
              <w:ind w:firstLine="180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その他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　　編</w:t>
            </w:r>
          </w:p>
        </w:tc>
      </w:tr>
    </w:tbl>
    <w:p w:rsidR="002009FC" w:rsidRDefault="002009FC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個人調書番号（　　　　　）←事務室記入　　　　　　　　　　　　　　　　　　　　　　　　　　　　　　原稿№（９／９）</w:t>
      </w:r>
    </w:p>
    <w:sectPr w:rsidR="002009FC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2A" w:rsidRDefault="00351B2A" w:rsidP="00F32DCB">
      <w:r>
        <w:separator/>
      </w:r>
    </w:p>
  </w:endnote>
  <w:endnote w:type="continuationSeparator" w:id="0">
    <w:p w:rsidR="00351B2A" w:rsidRDefault="00351B2A" w:rsidP="00F3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2A" w:rsidRDefault="00351B2A" w:rsidP="00F32DCB">
      <w:r>
        <w:separator/>
      </w:r>
    </w:p>
  </w:footnote>
  <w:footnote w:type="continuationSeparator" w:id="0">
    <w:p w:rsidR="00351B2A" w:rsidRDefault="00351B2A" w:rsidP="00F3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99C"/>
    <w:multiLevelType w:val="singleLevel"/>
    <w:tmpl w:val="01D0D57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>
    <w:nsid w:val="39786C4B"/>
    <w:multiLevelType w:val="singleLevel"/>
    <w:tmpl w:val="A6BAA93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11C588E"/>
    <w:multiLevelType w:val="singleLevel"/>
    <w:tmpl w:val="EFBED41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6B"/>
    <w:rsid w:val="001C25D5"/>
    <w:rsid w:val="002009FC"/>
    <w:rsid w:val="002B5949"/>
    <w:rsid w:val="00351B2A"/>
    <w:rsid w:val="00921C11"/>
    <w:rsid w:val="00BB640E"/>
    <w:rsid w:val="00C2065F"/>
    <w:rsid w:val="00C6096B"/>
    <w:rsid w:val="00D904E4"/>
    <w:rsid w:val="00E16D97"/>
    <w:rsid w:val="00F32DCB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Body Text"/>
    <w:basedOn w:val="a"/>
    <w:semiHidden/>
    <w:rPr>
      <w:rFonts w:ascii="ＭＳ 明朝"/>
      <w:sz w:val="18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F3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2DC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32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2D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Body Text"/>
    <w:basedOn w:val="a"/>
    <w:semiHidden/>
    <w:rPr>
      <w:rFonts w:ascii="ＭＳ 明朝"/>
      <w:sz w:val="18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F3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2DC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32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2D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212D-A162-464D-B1C7-BE17C7A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F062ED16.dotm</Template>
  <TotalTime>0</TotalTime>
  <Pages>9</Pages>
  <Words>309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学長及び教員の個人調書               </vt:lpstr>
      <vt:lpstr>学長及び教員の個人調書               </vt:lpstr>
    </vt:vector>
  </TitlesOfParts>
  <Company>京都産業大学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学長及び教員の個人調書</dc:title>
  <dc:creator>事務職員</dc:creator>
  <cp:lastModifiedBy>INOUE Tomohiro</cp:lastModifiedBy>
  <cp:revision>2</cp:revision>
  <cp:lastPrinted>2001-08-29T03:39:00Z</cp:lastPrinted>
  <dcterms:created xsi:type="dcterms:W3CDTF">2017-05-19T07:47:00Z</dcterms:created>
  <dcterms:modified xsi:type="dcterms:W3CDTF">2017-05-19T07:47:00Z</dcterms:modified>
</cp:coreProperties>
</file>