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EB" w:rsidRPr="00711834" w:rsidRDefault="00D07F47" w:rsidP="00A91DC6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京都産業大学　</w:t>
      </w:r>
      <w:r w:rsidR="00B852EB" w:rsidRPr="00711834">
        <w:rPr>
          <w:rFonts w:ascii="ＭＳ ゴシック" w:eastAsia="ＭＳ ゴシック" w:hAnsi="ＭＳ ゴシック" w:hint="eastAsia"/>
          <w:b/>
          <w:sz w:val="24"/>
        </w:rPr>
        <w:t>生命科学部</w:t>
      </w:r>
      <w:r>
        <w:rPr>
          <w:rFonts w:ascii="ＭＳ ゴシック" w:eastAsia="ＭＳ ゴシック" w:hAnsi="ＭＳ ゴシック" w:hint="eastAsia"/>
          <w:b/>
          <w:sz w:val="24"/>
        </w:rPr>
        <w:t>（仮称）</w:t>
      </w:r>
      <w:r w:rsidR="00FC28F3" w:rsidRPr="0071183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0" w:name="_GoBack"/>
      <w:bookmarkEnd w:id="0"/>
      <w:r w:rsidR="00B852EB" w:rsidRPr="00711834">
        <w:rPr>
          <w:rFonts w:ascii="ＭＳ ゴシック" w:eastAsia="ＭＳ ゴシック" w:hAnsi="ＭＳ ゴシック" w:hint="eastAsia"/>
          <w:b/>
          <w:sz w:val="24"/>
        </w:rPr>
        <w:t>教員公募</w:t>
      </w:r>
      <w:r w:rsidR="00A00B24" w:rsidRPr="00711834">
        <w:rPr>
          <w:rFonts w:ascii="ＭＳ ゴシック" w:eastAsia="ＭＳ ゴシック" w:hAnsi="ＭＳ ゴシック" w:hint="eastAsia"/>
          <w:b/>
          <w:sz w:val="24"/>
        </w:rPr>
        <w:t xml:space="preserve">　応募シート</w:t>
      </w:r>
    </w:p>
    <w:tbl>
      <w:tblPr>
        <w:tblStyle w:val="a4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284"/>
        <w:gridCol w:w="3685"/>
        <w:gridCol w:w="1134"/>
        <w:gridCol w:w="1418"/>
      </w:tblGrid>
      <w:tr w:rsidR="00F33C95" w:rsidTr="00327013">
        <w:trPr>
          <w:trHeight w:val="606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C95" w:rsidRDefault="00F33C95" w:rsidP="002233D8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0"/>
              </w:rPr>
            </w:pPr>
            <w:r w:rsidRPr="002233D8">
              <w:rPr>
                <w:rFonts w:hAnsi="ＭＳ 明朝" w:hint="eastAsia"/>
                <w:kern w:val="0"/>
              </w:rPr>
              <w:t>応募する</w:t>
            </w:r>
          </w:p>
          <w:p w:rsidR="00F33C95" w:rsidRDefault="00F33C95" w:rsidP="002233D8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0"/>
              </w:rPr>
            </w:pPr>
            <w:r w:rsidRPr="002233D8">
              <w:rPr>
                <w:rFonts w:hAnsi="ＭＳ 明朝" w:hint="eastAsia"/>
                <w:kern w:val="0"/>
              </w:rPr>
              <w:t>研究分野</w:t>
            </w:r>
          </w:p>
          <w:p w:rsidR="00F33C95" w:rsidRPr="00F33C95" w:rsidRDefault="00F33C95" w:rsidP="00F33C95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0"/>
                <w:sz w:val="16"/>
                <w:szCs w:val="16"/>
              </w:rPr>
            </w:pPr>
            <w:r w:rsidRPr="00F33C95">
              <w:rPr>
                <w:rFonts w:hAnsi="ＭＳ 明朝" w:hint="eastAsia"/>
                <w:sz w:val="16"/>
                <w:szCs w:val="16"/>
              </w:rPr>
              <w:t>（複数指定可・応募する研究分野に「○」を記入）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C95" w:rsidRPr="00F33C95" w:rsidRDefault="00F33C95" w:rsidP="00F33C95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C95" w:rsidRPr="00D00B6E" w:rsidRDefault="00F33C95" w:rsidP="00F33C95">
            <w:pPr>
              <w:spacing w:line="400" w:lineRule="exact"/>
            </w:pPr>
            <w:r w:rsidRPr="00D00B6E">
              <w:rPr>
                <w:rFonts w:hint="eastAsia"/>
              </w:rPr>
              <w:t>分子生物学　細胞生物学　生化学</w:t>
            </w:r>
            <w:r w:rsidR="00977EAE">
              <w:rPr>
                <w:rFonts w:hint="eastAsia"/>
              </w:rPr>
              <w:t>（先端）</w:t>
            </w:r>
          </w:p>
        </w:tc>
      </w:tr>
      <w:tr w:rsidR="00F33C95" w:rsidTr="00327013">
        <w:trPr>
          <w:trHeight w:val="603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C95" w:rsidRPr="002233D8" w:rsidRDefault="00F33C95" w:rsidP="002233D8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:rsidR="00F33C95" w:rsidRPr="00F33C95" w:rsidRDefault="00F33C95" w:rsidP="00F33C95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F33C95" w:rsidRPr="00D00B6E" w:rsidRDefault="00F33C95" w:rsidP="00977EAE">
            <w:pPr>
              <w:spacing w:line="400" w:lineRule="exact"/>
            </w:pPr>
            <w:r w:rsidRPr="00D00B6E">
              <w:rPr>
                <w:rFonts w:hint="eastAsia"/>
              </w:rPr>
              <w:t>医療社会学　バイオイノベーション</w:t>
            </w:r>
            <w:r w:rsidR="00977EAE">
              <w:rPr>
                <w:rFonts w:hint="eastAsia"/>
              </w:rPr>
              <w:t>（産業）</w:t>
            </w:r>
          </w:p>
        </w:tc>
      </w:tr>
      <w:tr w:rsidR="00F33C95" w:rsidTr="00327013">
        <w:trPr>
          <w:trHeight w:val="603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C95" w:rsidRPr="002233D8" w:rsidRDefault="00F33C95" w:rsidP="002233D8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:rsidR="00F33C95" w:rsidRPr="00F33C95" w:rsidRDefault="00F33C95" w:rsidP="00F33C95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F33C95" w:rsidRPr="00D00B6E" w:rsidRDefault="00F33C95" w:rsidP="00F33C95">
            <w:pPr>
              <w:spacing w:line="400" w:lineRule="exact"/>
            </w:pPr>
            <w:r w:rsidRPr="00D00B6E">
              <w:rPr>
                <w:rFonts w:hint="eastAsia"/>
              </w:rPr>
              <w:t>アグリビジネス　生物資源経済学　食料資源経済学</w:t>
            </w:r>
            <w:r w:rsidR="00977EAE">
              <w:rPr>
                <w:rFonts w:hint="eastAsia"/>
              </w:rPr>
              <w:t>（産業）</w:t>
            </w:r>
          </w:p>
        </w:tc>
      </w:tr>
      <w:tr w:rsidR="00F33C95" w:rsidTr="00327013">
        <w:trPr>
          <w:trHeight w:val="603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C95" w:rsidRPr="002233D8" w:rsidRDefault="00F33C95" w:rsidP="002233D8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C95" w:rsidRPr="00F33C95" w:rsidRDefault="00F33C95" w:rsidP="00F33C95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C95" w:rsidRDefault="00F33C95" w:rsidP="00F33C95">
            <w:pPr>
              <w:spacing w:line="400" w:lineRule="exact"/>
            </w:pPr>
            <w:r w:rsidRPr="00D00B6E">
              <w:rPr>
                <w:rFonts w:hint="eastAsia"/>
              </w:rPr>
              <w:t>環境経済学　環境政策学</w:t>
            </w:r>
            <w:r w:rsidR="00977EAE">
              <w:rPr>
                <w:rFonts w:hint="eastAsia"/>
              </w:rPr>
              <w:t>（産業）</w:t>
            </w:r>
          </w:p>
        </w:tc>
      </w:tr>
      <w:tr w:rsidR="000A3270" w:rsidTr="00327013">
        <w:trPr>
          <w:trHeight w:val="605"/>
          <w:jc w:val="center"/>
        </w:trPr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3270" w:rsidRDefault="000A3270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/>
                <w:kern w:val="0"/>
              </w:rPr>
              <w:t>氏名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</w:tcBorders>
            <w:vAlign w:val="center"/>
          </w:tcPr>
          <w:p w:rsidR="000A3270" w:rsidRDefault="000A3270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  <w:kern w:val="0"/>
                <w:sz w:val="16"/>
                <w:szCs w:val="16"/>
              </w:rPr>
            </w:pPr>
            <w:r w:rsidRPr="000A3270">
              <w:rPr>
                <w:rFonts w:hAnsi="ＭＳ 明朝" w:hint="eastAsia"/>
                <w:kern w:val="0"/>
                <w:sz w:val="16"/>
                <w:szCs w:val="16"/>
              </w:rPr>
              <w:t>（ふりがな）</w:t>
            </w:r>
          </w:p>
          <w:p w:rsidR="00EC5E01" w:rsidRDefault="00EC5E01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6A4246" w:rsidTr="00D43D51">
        <w:trPr>
          <w:trHeight w:val="605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A4246" w:rsidRDefault="006A4246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2E6A26">
              <w:rPr>
                <w:rFonts w:hAnsi="ＭＳ 明朝" w:hint="eastAsia"/>
                <w:kern w:val="0"/>
              </w:rPr>
              <w:t>生年月日</w:t>
            </w:r>
          </w:p>
        </w:tc>
        <w:tc>
          <w:tcPr>
            <w:tcW w:w="5103" w:type="dxa"/>
            <w:gridSpan w:val="3"/>
            <w:vAlign w:val="center"/>
          </w:tcPr>
          <w:p w:rsidR="006A4246" w:rsidRDefault="006A4246" w:rsidP="006A4246">
            <w:pPr>
              <w:autoSpaceDE w:val="0"/>
              <w:autoSpaceDN w:val="0"/>
              <w:spacing w:line="600" w:lineRule="exact"/>
              <w:jc w:val="righ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日生（満　　　歳）</w:t>
            </w:r>
          </w:p>
        </w:tc>
        <w:tc>
          <w:tcPr>
            <w:tcW w:w="1134" w:type="dxa"/>
            <w:vAlign w:val="center"/>
          </w:tcPr>
          <w:p w:rsidR="006A4246" w:rsidRDefault="006A4246" w:rsidP="006A4246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</w:rPr>
            </w:pPr>
            <w:r w:rsidRPr="00A573DC">
              <w:rPr>
                <w:rFonts w:hAnsi="ＭＳ 明朝" w:hint="eastAsia"/>
                <w:kern w:val="0"/>
              </w:rPr>
              <w:t>性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A573DC">
              <w:rPr>
                <w:rFonts w:hAnsi="ＭＳ 明朝" w:hint="eastAsia"/>
                <w:kern w:val="0"/>
              </w:rPr>
              <w:t>別</w:t>
            </w:r>
          </w:p>
        </w:tc>
        <w:tc>
          <w:tcPr>
            <w:tcW w:w="1418" w:type="dxa"/>
            <w:vAlign w:val="center"/>
          </w:tcPr>
          <w:p w:rsidR="006A4246" w:rsidRDefault="006A4246" w:rsidP="006A4246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</w:rPr>
            </w:pPr>
            <w:r w:rsidRPr="00A573DC">
              <w:rPr>
                <w:rFonts w:hAnsi="ＭＳ 明朝" w:hint="eastAsia"/>
                <w:kern w:val="0"/>
              </w:rPr>
              <w:t>男・女</w:t>
            </w:r>
          </w:p>
        </w:tc>
      </w:tr>
      <w:tr w:rsidR="009C0B69" w:rsidTr="00D43D51">
        <w:trPr>
          <w:trHeight w:val="1205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B69" w:rsidRPr="009C0B69" w:rsidRDefault="009C0B69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現勤務先</w:t>
            </w:r>
          </w:p>
        </w:tc>
        <w:tc>
          <w:tcPr>
            <w:tcW w:w="7655" w:type="dxa"/>
            <w:gridSpan w:val="5"/>
            <w:vAlign w:val="center"/>
          </w:tcPr>
          <w:p w:rsidR="009C0B69" w:rsidRDefault="009C0B69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名　　　称</w:t>
            </w:r>
            <w:r w:rsidR="003F0ECB">
              <w:rPr>
                <w:rFonts w:hAnsi="ＭＳ 明朝" w:hint="eastAsia"/>
                <w:kern w:val="0"/>
              </w:rPr>
              <w:t xml:space="preserve">　　　</w:t>
            </w:r>
            <w:r w:rsidR="003F0ECB" w:rsidRPr="003F0ECB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:rsidR="009C0B69" w:rsidRDefault="009C0B69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部署・役職</w:t>
            </w:r>
            <w:r w:rsidR="003F0ECB">
              <w:rPr>
                <w:rFonts w:hAnsi="ＭＳ 明朝" w:hint="eastAsia"/>
                <w:kern w:val="0"/>
              </w:rPr>
              <w:t xml:space="preserve">　　　</w:t>
            </w:r>
            <w:r w:rsidR="003F0ECB" w:rsidRPr="003F0ECB">
              <w:rPr>
                <w:rFonts w:hAnsi="ＭＳ 明朝" w:hint="eastAsia"/>
                <w:kern w:val="0"/>
                <w:u w:val="single"/>
              </w:rPr>
              <w:t xml:space="preserve">　　　　　　　　　　　　　　　　　　　　　　　</w:t>
            </w:r>
          </w:p>
        </w:tc>
      </w:tr>
      <w:tr w:rsidR="006A4246" w:rsidTr="00D43D51">
        <w:trPr>
          <w:trHeight w:val="605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A4246" w:rsidRDefault="00696E84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専門</w:t>
            </w:r>
            <w:r w:rsidR="009C0B69" w:rsidRPr="002E6A26">
              <w:rPr>
                <w:rFonts w:hAnsi="ＭＳ 明朝" w:hint="eastAsia"/>
                <w:kern w:val="0"/>
              </w:rPr>
              <w:t>分野</w:t>
            </w:r>
          </w:p>
        </w:tc>
        <w:tc>
          <w:tcPr>
            <w:tcW w:w="7655" w:type="dxa"/>
            <w:gridSpan w:val="5"/>
            <w:vAlign w:val="center"/>
          </w:tcPr>
          <w:p w:rsidR="006A4246" w:rsidRDefault="006A4246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6A4246" w:rsidTr="00D43D51">
        <w:trPr>
          <w:trHeight w:val="605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6A4246" w:rsidRDefault="009C0B69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2E6A26">
              <w:rPr>
                <w:rFonts w:hAnsi="ＭＳ 明朝" w:hint="eastAsia"/>
                <w:kern w:val="0"/>
              </w:rPr>
              <w:t>最終学歴</w:t>
            </w:r>
          </w:p>
        </w:tc>
        <w:tc>
          <w:tcPr>
            <w:tcW w:w="7655" w:type="dxa"/>
            <w:gridSpan w:val="5"/>
            <w:vAlign w:val="center"/>
          </w:tcPr>
          <w:p w:rsidR="006A4246" w:rsidRDefault="006A4246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C0B69" w:rsidTr="00D43D51">
        <w:trPr>
          <w:trHeight w:val="605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C0B69" w:rsidRDefault="009C0B69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2E6A26">
              <w:rPr>
                <w:rFonts w:hAnsi="ＭＳ 明朝" w:hint="eastAsia"/>
                <w:kern w:val="0"/>
              </w:rPr>
              <w:t>学位</w:t>
            </w:r>
          </w:p>
        </w:tc>
        <w:tc>
          <w:tcPr>
            <w:tcW w:w="7655" w:type="dxa"/>
            <w:gridSpan w:val="5"/>
            <w:vAlign w:val="center"/>
          </w:tcPr>
          <w:p w:rsidR="009C0B69" w:rsidRDefault="009C0B69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622D3" w:rsidTr="00D43D51">
        <w:trPr>
          <w:trHeight w:val="606"/>
          <w:jc w:val="center"/>
        </w:trPr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2E6A26">
              <w:rPr>
                <w:rFonts w:hAnsi="ＭＳ 明朝" w:hint="eastAsia"/>
                <w:kern w:val="0"/>
              </w:rPr>
              <w:t>連絡先等</w:t>
            </w:r>
          </w:p>
        </w:tc>
        <w:tc>
          <w:tcPr>
            <w:tcW w:w="1134" w:type="dxa"/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現</w:t>
            </w:r>
            <w:r w:rsidRPr="00A573DC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521" w:type="dxa"/>
            <w:gridSpan w:val="4"/>
            <w:vAlign w:val="center"/>
          </w:tcPr>
          <w:p w:rsidR="009622D3" w:rsidRDefault="00327013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A91C10" w:rsidRDefault="00A91C10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622D3" w:rsidTr="00D43D51">
        <w:trPr>
          <w:trHeight w:val="1205"/>
          <w:jc w:val="center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9622D3" w:rsidRPr="002E6A26" w:rsidRDefault="009622D3" w:rsidP="000A3270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6521" w:type="dxa"/>
            <w:gridSpan w:val="4"/>
            <w:vAlign w:val="center"/>
          </w:tcPr>
          <w:p w:rsidR="009622D3" w:rsidRDefault="009622D3" w:rsidP="00D16BDC">
            <w:pPr>
              <w:autoSpaceDE w:val="0"/>
              <w:autoSpaceDN w:val="0"/>
              <w:spacing w:line="4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（固定電話）</w:t>
            </w:r>
          </w:p>
          <w:p w:rsidR="009622D3" w:rsidRDefault="009622D3" w:rsidP="00D16BDC">
            <w:pPr>
              <w:autoSpaceDE w:val="0"/>
              <w:autoSpaceDN w:val="0"/>
              <w:spacing w:line="4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（携帯電話）</w:t>
            </w:r>
          </w:p>
          <w:p w:rsidR="009622D3" w:rsidRDefault="009622D3" w:rsidP="00D16BDC">
            <w:pPr>
              <w:autoSpaceDE w:val="0"/>
              <w:autoSpaceDN w:val="0"/>
              <w:spacing w:line="4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（ＦＡＸ）</w:t>
            </w:r>
          </w:p>
        </w:tc>
      </w:tr>
      <w:tr w:rsidR="009622D3" w:rsidTr="00D43D51">
        <w:trPr>
          <w:trHeight w:val="603"/>
          <w:jc w:val="center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9622D3" w:rsidRPr="002E6A26" w:rsidRDefault="009622D3" w:rsidP="000A3270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A573DC">
              <w:rPr>
                <w:rFonts w:hAnsi="ＭＳ 明朝"/>
                <w:kern w:val="0"/>
              </w:rPr>
              <w:t>E-mail</w:t>
            </w:r>
          </w:p>
        </w:tc>
        <w:tc>
          <w:tcPr>
            <w:tcW w:w="6521" w:type="dxa"/>
            <w:gridSpan w:val="4"/>
            <w:vAlign w:val="center"/>
          </w:tcPr>
          <w:p w:rsidR="009622D3" w:rsidRDefault="009622D3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622D3" w:rsidTr="00D43D51">
        <w:trPr>
          <w:trHeight w:val="603"/>
          <w:jc w:val="center"/>
        </w:trPr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9622D3" w:rsidRPr="002E6A26" w:rsidRDefault="009622D3" w:rsidP="000A3270">
            <w:pPr>
              <w:autoSpaceDE w:val="0"/>
              <w:autoSpaceDN w:val="0"/>
              <w:spacing w:line="600" w:lineRule="exact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622D3" w:rsidRDefault="009622D3" w:rsidP="003F0ECB">
            <w:pPr>
              <w:autoSpaceDE w:val="0"/>
              <w:autoSpaceDN w:val="0"/>
              <w:spacing w:line="600" w:lineRule="exact"/>
              <w:jc w:val="distribute"/>
              <w:textAlignment w:val="center"/>
              <w:rPr>
                <w:rFonts w:hAnsi="ＭＳ 明朝"/>
              </w:rPr>
            </w:pPr>
            <w:r w:rsidRPr="00A573DC">
              <w:rPr>
                <w:rFonts w:hAnsi="ＭＳ 明朝"/>
                <w:kern w:val="0"/>
              </w:rPr>
              <w:t>URL</w:t>
            </w:r>
            <w:r w:rsidRPr="00A573DC">
              <w:rPr>
                <w:rFonts w:hAnsi="ＭＳ 明朝" w:hint="eastAsia"/>
                <w:kern w:val="0"/>
              </w:rPr>
              <w:t>等</w:t>
            </w:r>
          </w:p>
        </w:tc>
        <w:tc>
          <w:tcPr>
            <w:tcW w:w="6521" w:type="dxa"/>
            <w:gridSpan w:val="4"/>
            <w:vAlign w:val="center"/>
          </w:tcPr>
          <w:p w:rsidR="009622D3" w:rsidRDefault="009622D3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</w:rPr>
            </w:pPr>
          </w:p>
        </w:tc>
      </w:tr>
      <w:tr w:rsidR="009622D3" w:rsidTr="00D43D51">
        <w:trPr>
          <w:trHeight w:val="1095"/>
          <w:jc w:val="center"/>
        </w:trPr>
        <w:tc>
          <w:tcPr>
            <w:tcW w:w="9073" w:type="dxa"/>
            <w:gridSpan w:val="6"/>
            <w:tcMar>
              <w:left w:w="57" w:type="dxa"/>
              <w:right w:w="57" w:type="dxa"/>
            </w:tcMar>
            <w:vAlign w:val="center"/>
          </w:tcPr>
          <w:p w:rsidR="009622D3" w:rsidRDefault="009622D3" w:rsidP="000A3270">
            <w:pPr>
              <w:autoSpaceDE w:val="0"/>
              <w:autoSpaceDN w:val="0"/>
              <w:spacing w:line="600" w:lineRule="exact"/>
              <w:textAlignment w:val="center"/>
              <w:rPr>
                <w:rFonts w:hAnsi="ＭＳ 明朝"/>
                <w:kern w:val="0"/>
              </w:rPr>
            </w:pPr>
            <w:r w:rsidRPr="00A573DC">
              <w:rPr>
                <w:rFonts w:hAnsi="ＭＳ 明朝" w:hint="eastAsia"/>
                <w:kern w:val="0"/>
              </w:rPr>
              <w:t>備考欄（記入しないで下さい）</w:t>
            </w:r>
          </w:p>
          <w:p w:rsidR="009622D3" w:rsidRDefault="009622D3" w:rsidP="003841A5">
            <w:pPr>
              <w:autoSpaceDE w:val="0"/>
              <w:autoSpaceDN w:val="0"/>
              <w:spacing w:line="500" w:lineRule="exact"/>
              <w:textAlignment w:val="center"/>
              <w:rPr>
                <w:rFonts w:hAnsi="ＭＳ 明朝"/>
                <w:kern w:val="0"/>
              </w:rPr>
            </w:pPr>
          </w:p>
          <w:p w:rsidR="009622D3" w:rsidRDefault="009622D3" w:rsidP="003841A5">
            <w:pPr>
              <w:autoSpaceDE w:val="0"/>
              <w:autoSpaceDN w:val="0"/>
              <w:spacing w:line="500" w:lineRule="exact"/>
              <w:textAlignment w:val="center"/>
              <w:rPr>
                <w:rFonts w:hAnsi="ＭＳ 明朝"/>
              </w:rPr>
            </w:pPr>
          </w:p>
        </w:tc>
      </w:tr>
    </w:tbl>
    <w:p w:rsidR="003F0ECB" w:rsidRDefault="003F0ECB" w:rsidP="00210ABE">
      <w:pPr>
        <w:rPr>
          <w:rFonts w:hAnsi="ＭＳ 明朝"/>
        </w:rPr>
      </w:pPr>
    </w:p>
    <w:tbl>
      <w:tblPr>
        <w:tblStyle w:val="a4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</w:tblGrid>
      <w:tr w:rsidR="00CD642D" w:rsidRPr="00A573DC" w:rsidTr="00CD642D">
        <w:trPr>
          <w:jc w:val="right"/>
        </w:trPr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D642D" w:rsidRDefault="00CD642D" w:rsidP="00CD642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受付番号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D642D" w:rsidRPr="00A573DC" w:rsidRDefault="00CD642D" w:rsidP="009622D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　付　印</w:t>
            </w:r>
          </w:p>
        </w:tc>
      </w:tr>
      <w:tr w:rsidR="00CD642D" w:rsidRPr="00A573DC" w:rsidTr="00CD642D">
        <w:trPr>
          <w:trHeight w:val="1324"/>
          <w:jc w:val="right"/>
        </w:trPr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CD642D" w:rsidRPr="00A573DC" w:rsidRDefault="00CD642D" w:rsidP="000A3270">
            <w:pPr>
              <w:autoSpaceDE w:val="0"/>
              <w:autoSpaceDN w:val="0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D642D" w:rsidRPr="00A573DC" w:rsidRDefault="00CD642D" w:rsidP="000A3270">
            <w:pPr>
              <w:autoSpaceDE w:val="0"/>
              <w:autoSpaceDN w:val="0"/>
              <w:textAlignment w:val="center"/>
              <w:rPr>
                <w:rFonts w:hAnsi="ＭＳ 明朝"/>
                <w:kern w:val="0"/>
              </w:rPr>
            </w:pPr>
          </w:p>
        </w:tc>
      </w:tr>
    </w:tbl>
    <w:p w:rsidR="000A3270" w:rsidRPr="00A573DC" w:rsidRDefault="000A3270" w:rsidP="009622D3">
      <w:pPr>
        <w:spacing w:line="80" w:lineRule="exact"/>
      </w:pPr>
    </w:p>
    <w:sectPr w:rsidR="000A3270" w:rsidRPr="00A573DC" w:rsidSect="002233D8">
      <w:pgSz w:w="11906" w:h="16838" w:code="9"/>
      <w:pgMar w:top="851" w:right="1418" w:bottom="851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D8" w:rsidRDefault="002233D8" w:rsidP="00A91C10">
      <w:r>
        <w:separator/>
      </w:r>
    </w:p>
  </w:endnote>
  <w:endnote w:type="continuationSeparator" w:id="0">
    <w:p w:rsidR="002233D8" w:rsidRDefault="002233D8" w:rsidP="00A9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D8" w:rsidRDefault="002233D8" w:rsidP="00A91C10">
      <w:r>
        <w:separator/>
      </w:r>
    </w:p>
  </w:footnote>
  <w:footnote w:type="continuationSeparator" w:id="0">
    <w:p w:rsidR="002233D8" w:rsidRDefault="002233D8" w:rsidP="00A91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B"/>
    <w:rsid w:val="0003693E"/>
    <w:rsid w:val="000A3270"/>
    <w:rsid w:val="000D7C26"/>
    <w:rsid w:val="00173AC1"/>
    <w:rsid w:val="001A21FC"/>
    <w:rsid w:val="002012F9"/>
    <w:rsid w:val="00210ABE"/>
    <w:rsid w:val="00220659"/>
    <w:rsid w:val="002233D8"/>
    <w:rsid w:val="00281723"/>
    <w:rsid w:val="002A4F23"/>
    <w:rsid w:val="002C364D"/>
    <w:rsid w:val="00326FC8"/>
    <w:rsid w:val="00327013"/>
    <w:rsid w:val="00343573"/>
    <w:rsid w:val="00350550"/>
    <w:rsid w:val="003841A5"/>
    <w:rsid w:val="00394E1E"/>
    <w:rsid w:val="003B2BDD"/>
    <w:rsid w:val="003B71F7"/>
    <w:rsid w:val="003F0ECB"/>
    <w:rsid w:val="004165BC"/>
    <w:rsid w:val="004A268B"/>
    <w:rsid w:val="004B13BC"/>
    <w:rsid w:val="00596895"/>
    <w:rsid w:val="005C0DF8"/>
    <w:rsid w:val="005E71F6"/>
    <w:rsid w:val="00636E36"/>
    <w:rsid w:val="00664192"/>
    <w:rsid w:val="0067770E"/>
    <w:rsid w:val="00696E84"/>
    <w:rsid w:val="006A4246"/>
    <w:rsid w:val="006B4AA0"/>
    <w:rsid w:val="006C5C67"/>
    <w:rsid w:val="00711834"/>
    <w:rsid w:val="007A62A3"/>
    <w:rsid w:val="007B772C"/>
    <w:rsid w:val="007D3038"/>
    <w:rsid w:val="007D53F7"/>
    <w:rsid w:val="008115C6"/>
    <w:rsid w:val="00825CB0"/>
    <w:rsid w:val="009622D3"/>
    <w:rsid w:val="00977EAE"/>
    <w:rsid w:val="009C0B69"/>
    <w:rsid w:val="00A00B24"/>
    <w:rsid w:val="00A50768"/>
    <w:rsid w:val="00A76766"/>
    <w:rsid w:val="00A86D7D"/>
    <w:rsid w:val="00A91C10"/>
    <w:rsid w:val="00A91DC6"/>
    <w:rsid w:val="00AE71E7"/>
    <w:rsid w:val="00B852EB"/>
    <w:rsid w:val="00B93523"/>
    <w:rsid w:val="00BB27E2"/>
    <w:rsid w:val="00BE5044"/>
    <w:rsid w:val="00C37F15"/>
    <w:rsid w:val="00C55D39"/>
    <w:rsid w:val="00C6128F"/>
    <w:rsid w:val="00CD0118"/>
    <w:rsid w:val="00CD4AB0"/>
    <w:rsid w:val="00CD642D"/>
    <w:rsid w:val="00CF61F9"/>
    <w:rsid w:val="00D07F47"/>
    <w:rsid w:val="00D16BDC"/>
    <w:rsid w:val="00D43D51"/>
    <w:rsid w:val="00D502E2"/>
    <w:rsid w:val="00D809CF"/>
    <w:rsid w:val="00DD73E2"/>
    <w:rsid w:val="00EC3649"/>
    <w:rsid w:val="00EC5E01"/>
    <w:rsid w:val="00EE159E"/>
    <w:rsid w:val="00F33C95"/>
    <w:rsid w:val="00FC28F3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5BC"/>
    <w:rPr>
      <w:color w:val="0000FF"/>
      <w:u w:val="single"/>
    </w:rPr>
  </w:style>
  <w:style w:type="table" w:styleId="a4">
    <w:name w:val="Table Grid"/>
    <w:basedOn w:val="a1"/>
    <w:rsid w:val="00A91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E15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91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C10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A91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1C10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5BC"/>
    <w:rPr>
      <w:color w:val="0000FF"/>
      <w:u w:val="single"/>
    </w:rPr>
  </w:style>
  <w:style w:type="table" w:styleId="a4">
    <w:name w:val="Table Grid"/>
    <w:basedOn w:val="a1"/>
    <w:rsid w:val="00A91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E15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91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C10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A91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1C1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51986844.dotm</Template>
  <TotalTime>15</TotalTime>
  <Pages>1</Pages>
  <Words>229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京都産業大学　総合生命科学部（仮称）教員公募について</vt:lpstr>
      <vt:lpstr>京都産業大学　総合生命科学部（仮称）教員公募について</vt:lpstr>
    </vt:vector>
  </TitlesOfParts>
  <Company>京都産業大学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京都産業大学　総合生命科学部（仮称）教員公募について</dc:title>
  <dc:creator>chuda</dc:creator>
  <cp:lastModifiedBy>OKADA Satoshi</cp:lastModifiedBy>
  <cp:revision>8</cp:revision>
  <cp:lastPrinted>2013-08-01T00:57:00Z</cp:lastPrinted>
  <dcterms:created xsi:type="dcterms:W3CDTF">2015-07-29T23:59:00Z</dcterms:created>
  <dcterms:modified xsi:type="dcterms:W3CDTF">2017-08-09T10:06:00Z</dcterms:modified>
</cp:coreProperties>
</file>