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B" w:rsidRPr="00711834" w:rsidRDefault="00B852EB" w:rsidP="00A91DC6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</w:rPr>
      </w:pPr>
      <w:r w:rsidRPr="00711834">
        <w:rPr>
          <w:rFonts w:ascii="ＭＳ ゴシック" w:eastAsia="ＭＳ ゴシック" w:hAnsi="ＭＳ ゴシック" w:hint="eastAsia"/>
          <w:b/>
          <w:sz w:val="24"/>
        </w:rPr>
        <w:t>京都産業大学　総合生命科学部</w:t>
      </w:r>
      <w:r w:rsidR="00FC28F3" w:rsidRPr="0071183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C0DF8">
        <w:rPr>
          <w:rFonts w:ascii="ＭＳ ゴシック" w:eastAsia="ＭＳ ゴシック" w:hAnsi="ＭＳ ゴシック" w:hint="eastAsia"/>
          <w:b/>
          <w:sz w:val="24"/>
        </w:rPr>
        <w:t>専任</w:t>
      </w:r>
      <w:r w:rsidRPr="00711834">
        <w:rPr>
          <w:rFonts w:ascii="ＭＳ ゴシック" w:eastAsia="ＭＳ ゴシック" w:hAnsi="ＭＳ ゴシック" w:hint="eastAsia"/>
          <w:b/>
          <w:sz w:val="24"/>
        </w:rPr>
        <w:t>教員公募</w:t>
      </w:r>
      <w:r w:rsidR="00A00B24" w:rsidRPr="00711834">
        <w:rPr>
          <w:rFonts w:ascii="ＭＳ ゴシック" w:eastAsia="ＭＳ ゴシック" w:hAnsi="ＭＳ ゴシック" w:hint="eastAsia"/>
          <w:b/>
          <w:sz w:val="24"/>
        </w:rPr>
        <w:t xml:space="preserve">　応募シート</w:t>
      </w:r>
    </w:p>
    <w:p w:rsidR="00B852EB" w:rsidRDefault="00B852EB" w:rsidP="00A91DC6">
      <w:pPr>
        <w:autoSpaceDE w:val="0"/>
        <w:autoSpaceDN w:val="0"/>
      </w:pPr>
    </w:p>
    <w:p w:rsidR="00210ABE" w:rsidRPr="00326FC8" w:rsidRDefault="00210ABE" w:rsidP="00711834">
      <w:pPr>
        <w:jc w:val="center"/>
        <w:rPr>
          <w:rFonts w:hAnsi="ＭＳ 明朝"/>
          <w:sz w:val="28"/>
        </w:rPr>
      </w:pPr>
      <w:r w:rsidRPr="00A573DC">
        <w:rPr>
          <w:rFonts w:hAnsi="ＭＳ 明朝" w:hint="eastAsia"/>
          <w:sz w:val="28"/>
        </w:rPr>
        <w:t>応募</w:t>
      </w:r>
      <w:r w:rsidR="00D16BDC">
        <w:rPr>
          <w:rFonts w:hAnsi="ＭＳ 明朝" w:hint="eastAsia"/>
          <w:sz w:val="28"/>
        </w:rPr>
        <w:t>する</w:t>
      </w:r>
      <w:r w:rsidR="00FC28F3" w:rsidRPr="00326FC8">
        <w:rPr>
          <w:rFonts w:hAnsi="ＭＳ 明朝" w:hint="eastAsia"/>
          <w:sz w:val="28"/>
        </w:rPr>
        <w:t>専門</w:t>
      </w:r>
      <w:r w:rsidRPr="00326FC8">
        <w:rPr>
          <w:rFonts w:hAnsi="ＭＳ 明朝" w:hint="eastAsia"/>
          <w:sz w:val="28"/>
        </w:rPr>
        <w:t>分野</w:t>
      </w:r>
      <w:r w:rsidR="00A91C10">
        <w:rPr>
          <w:rFonts w:hAnsi="ＭＳ 明朝" w:hint="eastAsia"/>
          <w:sz w:val="28"/>
        </w:rPr>
        <w:t xml:space="preserve">　</w:t>
      </w:r>
      <w:r w:rsidR="00FC28F3" w:rsidRPr="00326FC8">
        <w:rPr>
          <w:rFonts w:hAnsi="ＭＳ 明朝" w:hint="eastAsia"/>
          <w:sz w:val="18"/>
          <w:szCs w:val="18"/>
        </w:rPr>
        <w:t>（</w:t>
      </w:r>
      <w:r w:rsidR="000D7C26" w:rsidRPr="000D7C26">
        <w:rPr>
          <w:rFonts w:hAnsi="ＭＳ 明朝" w:hint="eastAsia"/>
        </w:rPr>
        <w:t>分子生物学・細胞生物学・生化学</w:t>
      </w:r>
      <w:bookmarkStart w:id="0" w:name="_GoBack"/>
      <w:bookmarkEnd w:id="0"/>
      <w:r w:rsidR="00FC28F3" w:rsidRPr="00326FC8">
        <w:rPr>
          <w:rFonts w:hAnsi="ＭＳ 明朝" w:hint="eastAsia"/>
          <w:sz w:val="18"/>
          <w:szCs w:val="18"/>
        </w:rPr>
        <w:t>）</w:t>
      </w:r>
    </w:p>
    <w:p w:rsidR="00210ABE" w:rsidRDefault="00210ABE" w:rsidP="00210ABE">
      <w:pPr>
        <w:rPr>
          <w:rFonts w:hAnsi="ＭＳ 明朝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3969"/>
        <w:gridCol w:w="1134"/>
        <w:gridCol w:w="1418"/>
      </w:tblGrid>
      <w:tr w:rsidR="000A3270" w:rsidTr="009622D3">
        <w:trPr>
          <w:trHeight w:val="605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A3270" w:rsidRDefault="000A3270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/>
                <w:kern w:val="0"/>
              </w:rPr>
              <w:t>氏名</w:t>
            </w:r>
          </w:p>
        </w:tc>
        <w:tc>
          <w:tcPr>
            <w:tcW w:w="7655" w:type="dxa"/>
            <w:gridSpan w:val="4"/>
            <w:vAlign w:val="center"/>
          </w:tcPr>
          <w:p w:rsidR="000A3270" w:rsidRDefault="000A3270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  <w:kern w:val="0"/>
                <w:sz w:val="16"/>
                <w:szCs w:val="16"/>
              </w:rPr>
            </w:pPr>
            <w:r w:rsidRPr="000A3270">
              <w:rPr>
                <w:rFonts w:hAnsi="ＭＳ 明朝" w:hint="eastAsia"/>
                <w:kern w:val="0"/>
                <w:sz w:val="16"/>
                <w:szCs w:val="16"/>
              </w:rPr>
              <w:t>（ふりがな）</w:t>
            </w:r>
          </w:p>
          <w:p w:rsidR="00EC5E01" w:rsidRDefault="00EC5E01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6A4246" w:rsidTr="009622D3">
        <w:trPr>
          <w:trHeight w:val="605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A4246" w:rsidRDefault="006A4246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6A4246" w:rsidRDefault="006A4246" w:rsidP="006A4246">
            <w:pPr>
              <w:autoSpaceDE w:val="0"/>
              <w:autoSpaceDN w:val="0"/>
              <w:spacing w:line="600" w:lineRule="exact"/>
              <w:jc w:val="righ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日生（満　　　歳）</w:t>
            </w:r>
          </w:p>
        </w:tc>
        <w:tc>
          <w:tcPr>
            <w:tcW w:w="1134" w:type="dxa"/>
            <w:vAlign w:val="center"/>
          </w:tcPr>
          <w:p w:rsidR="006A4246" w:rsidRDefault="006A4246" w:rsidP="006A4246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 w:hint="eastAsia"/>
                <w:kern w:val="0"/>
              </w:rPr>
              <w:t>性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A573DC">
              <w:rPr>
                <w:rFonts w:hAnsi="ＭＳ 明朝" w:hint="eastAsia"/>
                <w:kern w:val="0"/>
              </w:rPr>
              <w:t>別</w:t>
            </w:r>
          </w:p>
        </w:tc>
        <w:tc>
          <w:tcPr>
            <w:tcW w:w="1418" w:type="dxa"/>
            <w:vAlign w:val="center"/>
          </w:tcPr>
          <w:p w:rsidR="006A4246" w:rsidRDefault="006A4246" w:rsidP="006A4246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 w:hint="eastAsia"/>
                <w:kern w:val="0"/>
              </w:rPr>
              <w:t>男・女</w:t>
            </w:r>
          </w:p>
        </w:tc>
      </w:tr>
      <w:tr w:rsidR="009C0B69" w:rsidTr="009622D3">
        <w:trPr>
          <w:trHeight w:val="1205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B69" w:rsidRPr="009C0B69" w:rsidRDefault="009C0B69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現勤務先</w:t>
            </w:r>
          </w:p>
        </w:tc>
        <w:tc>
          <w:tcPr>
            <w:tcW w:w="7655" w:type="dxa"/>
            <w:gridSpan w:val="4"/>
            <w:vAlign w:val="center"/>
          </w:tcPr>
          <w:p w:rsidR="009C0B69" w:rsidRDefault="009C0B69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名　　　称</w:t>
            </w:r>
            <w:r w:rsidR="003F0ECB">
              <w:rPr>
                <w:rFonts w:hAnsi="ＭＳ 明朝" w:hint="eastAsia"/>
                <w:kern w:val="0"/>
              </w:rPr>
              <w:t xml:space="preserve">　　　</w:t>
            </w:r>
            <w:r w:rsidR="003F0ECB" w:rsidRPr="003F0EC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9C0B69" w:rsidRDefault="009C0B69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部署・役職</w:t>
            </w:r>
            <w:r w:rsidR="003F0ECB">
              <w:rPr>
                <w:rFonts w:hAnsi="ＭＳ 明朝" w:hint="eastAsia"/>
                <w:kern w:val="0"/>
              </w:rPr>
              <w:t xml:space="preserve">　　　</w:t>
            </w:r>
            <w:r w:rsidR="003F0ECB" w:rsidRPr="003F0EC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</w:t>
            </w:r>
          </w:p>
        </w:tc>
      </w:tr>
      <w:tr w:rsidR="006A4246" w:rsidTr="009622D3">
        <w:trPr>
          <w:trHeight w:val="605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A4246" w:rsidRDefault="00696E84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専門</w:t>
            </w:r>
            <w:r w:rsidR="009C0B69" w:rsidRPr="002E6A26">
              <w:rPr>
                <w:rFonts w:hAnsi="ＭＳ 明朝" w:hint="eastAsia"/>
                <w:kern w:val="0"/>
              </w:rPr>
              <w:t>分野</w:t>
            </w:r>
          </w:p>
        </w:tc>
        <w:tc>
          <w:tcPr>
            <w:tcW w:w="7655" w:type="dxa"/>
            <w:gridSpan w:val="4"/>
            <w:vAlign w:val="center"/>
          </w:tcPr>
          <w:p w:rsidR="006A4246" w:rsidRDefault="006A4246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6A4246" w:rsidTr="009622D3">
        <w:trPr>
          <w:trHeight w:val="605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A4246" w:rsidRDefault="009C0B69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最終学歴</w:t>
            </w:r>
          </w:p>
        </w:tc>
        <w:tc>
          <w:tcPr>
            <w:tcW w:w="7655" w:type="dxa"/>
            <w:gridSpan w:val="4"/>
            <w:vAlign w:val="center"/>
          </w:tcPr>
          <w:p w:rsidR="006A4246" w:rsidRDefault="006A4246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C0B69" w:rsidTr="009622D3">
        <w:trPr>
          <w:trHeight w:val="605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B69" w:rsidRDefault="009C0B69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学位</w:t>
            </w:r>
          </w:p>
        </w:tc>
        <w:tc>
          <w:tcPr>
            <w:tcW w:w="7655" w:type="dxa"/>
            <w:gridSpan w:val="4"/>
            <w:vAlign w:val="center"/>
          </w:tcPr>
          <w:p w:rsidR="009C0B69" w:rsidRDefault="009C0B69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9622D3">
        <w:trPr>
          <w:trHeight w:val="606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連絡先等</w:t>
            </w: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現</w:t>
            </w:r>
            <w:r w:rsidRPr="00A573D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521" w:type="dxa"/>
            <w:gridSpan w:val="3"/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  <w:p w:rsidR="00A91C10" w:rsidRDefault="00A91C10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D16BDC">
        <w:trPr>
          <w:trHeight w:val="1205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9622D3" w:rsidRPr="002E6A26" w:rsidRDefault="009622D3" w:rsidP="000A3270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521" w:type="dxa"/>
            <w:gridSpan w:val="3"/>
            <w:vAlign w:val="center"/>
          </w:tcPr>
          <w:p w:rsidR="009622D3" w:rsidRDefault="009622D3" w:rsidP="00D16BDC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（固定電話）</w:t>
            </w:r>
          </w:p>
          <w:p w:rsidR="009622D3" w:rsidRDefault="009622D3" w:rsidP="00D16BDC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（携帯電話）</w:t>
            </w:r>
          </w:p>
          <w:p w:rsidR="009622D3" w:rsidRDefault="009622D3" w:rsidP="00D16BDC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（ＦＡＸ）</w:t>
            </w:r>
          </w:p>
        </w:tc>
      </w:tr>
      <w:tr w:rsidR="009622D3" w:rsidTr="009622D3">
        <w:trPr>
          <w:trHeight w:val="603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9622D3" w:rsidRPr="002E6A26" w:rsidRDefault="009622D3" w:rsidP="000A3270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/>
                <w:kern w:val="0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9622D3">
        <w:trPr>
          <w:trHeight w:val="603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9622D3" w:rsidRPr="002E6A26" w:rsidRDefault="009622D3" w:rsidP="000A3270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/>
                <w:kern w:val="0"/>
              </w:rPr>
              <w:t>URL</w:t>
            </w:r>
            <w:r w:rsidRPr="00A573DC">
              <w:rPr>
                <w:rFonts w:hAnsi="ＭＳ 明朝" w:hint="eastAsia"/>
                <w:kern w:val="0"/>
              </w:rPr>
              <w:t>等</w:t>
            </w:r>
          </w:p>
        </w:tc>
        <w:tc>
          <w:tcPr>
            <w:tcW w:w="6521" w:type="dxa"/>
            <w:gridSpan w:val="3"/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3841A5">
        <w:trPr>
          <w:trHeight w:val="1095"/>
        </w:trPr>
        <w:tc>
          <w:tcPr>
            <w:tcW w:w="9073" w:type="dxa"/>
            <w:gridSpan w:val="5"/>
            <w:tcMar>
              <w:left w:w="57" w:type="dxa"/>
              <w:right w:w="57" w:type="dxa"/>
            </w:tcMar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  <w:kern w:val="0"/>
              </w:rPr>
            </w:pPr>
            <w:r w:rsidRPr="00A573DC">
              <w:rPr>
                <w:rFonts w:hAnsi="ＭＳ 明朝" w:hint="eastAsia"/>
                <w:kern w:val="0"/>
              </w:rPr>
              <w:t>備考欄（記入しないで下さい）</w:t>
            </w:r>
          </w:p>
          <w:p w:rsidR="009622D3" w:rsidRDefault="009622D3" w:rsidP="003841A5">
            <w:pPr>
              <w:autoSpaceDE w:val="0"/>
              <w:autoSpaceDN w:val="0"/>
              <w:spacing w:line="500" w:lineRule="exact"/>
              <w:textAlignment w:val="center"/>
              <w:rPr>
                <w:rFonts w:hAnsi="ＭＳ 明朝"/>
                <w:kern w:val="0"/>
              </w:rPr>
            </w:pPr>
          </w:p>
          <w:p w:rsidR="009622D3" w:rsidRDefault="009622D3" w:rsidP="003841A5">
            <w:pPr>
              <w:autoSpaceDE w:val="0"/>
              <w:autoSpaceDN w:val="0"/>
              <w:spacing w:line="500" w:lineRule="exact"/>
              <w:textAlignment w:val="center"/>
              <w:rPr>
                <w:rFonts w:hAnsi="ＭＳ 明朝"/>
              </w:rPr>
            </w:pPr>
          </w:p>
        </w:tc>
      </w:tr>
    </w:tbl>
    <w:p w:rsidR="003F0ECB" w:rsidRDefault="003F0ECB" w:rsidP="00210ABE">
      <w:pPr>
        <w:rPr>
          <w:rFonts w:hAnsi="ＭＳ 明朝"/>
        </w:rPr>
      </w:pPr>
    </w:p>
    <w:tbl>
      <w:tblPr>
        <w:tblStyle w:val="a4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</w:tblGrid>
      <w:tr w:rsidR="00CD642D" w:rsidRPr="00A573DC" w:rsidTr="00CD642D">
        <w:trPr>
          <w:jc w:val="right"/>
        </w:trPr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D642D" w:rsidRDefault="00CD642D" w:rsidP="00CD64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受付番号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D642D" w:rsidRPr="00A573DC" w:rsidRDefault="00CD642D" w:rsidP="009622D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　付　印</w:t>
            </w:r>
          </w:p>
        </w:tc>
      </w:tr>
      <w:tr w:rsidR="00CD642D" w:rsidRPr="00A573DC" w:rsidTr="00CD642D">
        <w:trPr>
          <w:trHeight w:val="1324"/>
          <w:jc w:val="right"/>
        </w:trPr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D642D" w:rsidRPr="00A573DC" w:rsidRDefault="00CD642D" w:rsidP="000A3270">
            <w:pPr>
              <w:autoSpaceDE w:val="0"/>
              <w:autoSpaceDN w:val="0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D642D" w:rsidRPr="00A573DC" w:rsidRDefault="00CD642D" w:rsidP="000A3270">
            <w:pPr>
              <w:autoSpaceDE w:val="0"/>
              <w:autoSpaceDN w:val="0"/>
              <w:textAlignment w:val="center"/>
              <w:rPr>
                <w:rFonts w:hAnsi="ＭＳ 明朝"/>
                <w:kern w:val="0"/>
              </w:rPr>
            </w:pPr>
          </w:p>
        </w:tc>
      </w:tr>
    </w:tbl>
    <w:p w:rsidR="000A3270" w:rsidRPr="00A573DC" w:rsidRDefault="000A3270" w:rsidP="009622D3">
      <w:pPr>
        <w:spacing w:line="80" w:lineRule="exact"/>
      </w:pPr>
    </w:p>
    <w:sectPr w:rsidR="000A3270" w:rsidRPr="00A573DC" w:rsidSect="00711834"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10" w:rsidRDefault="00A91C10" w:rsidP="00A91C10">
      <w:r>
        <w:separator/>
      </w:r>
    </w:p>
  </w:endnote>
  <w:endnote w:type="continuationSeparator" w:id="0">
    <w:p w:rsidR="00A91C10" w:rsidRDefault="00A91C10" w:rsidP="00A9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10" w:rsidRDefault="00A91C10" w:rsidP="00A91C10">
      <w:r>
        <w:separator/>
      </w:r>
    </w:p>
  </w:footnote>
  <w:footnote w:type="continuationSeparator" w:id="0">
    <w:p w:rsidR="00A91C10" w:rsidRDefault="00A91C10" w:rsidP="00A9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B"/>
    <w:rsid w:val="0003693E"/>
    <w:rsid w:val="000A3270"/>
    <w:rsid w:val="000D7C26"/>
    <w:rsid w:val="00173AC1"/>
    <w:rsid w:val="001A21FC"/>
    <w:rsid w:val="002012F9"/>
    <w:rsid w:val="00210ABE"/>
    <w:rsid w:val="00220659"/>
    <w:rsid w:val="00281723"/>
    <w:rsid w:val="002A4F23"/>
    <w:rsid w:val="002C364D"/>
    <w:rsid w:val="00326FC8"/>
    <w:rsid w:val="00343573"/>
    <w:rsid w:val="00350550"/>
    <w:rsid w:val="003841A5"/>
    <w:rsid w:val="00394E1E"/>
    <w:rsid w:val="003B2BDD"/>
    <w:rsid w:val="003B71F7"/>
    <w:rsid w:val="003F0ECB"/>
    <w:rsid w:val="004165BC"/>
    <w:rsid w:val="004A268B"/>
    <w:rsid w:val="004B13BC"/>
    <w:rsid w:val="00596895"/>
    <w:rsid w:val="005C0DF8"/>
    <w:rsid w:val="005E71F6"/>
    <w:rsid w:val="00636E36"/>
    <w:rsid w:val="00664192"/>
    <w:rsid w:val="0067770E"/>
    <w:rsid w:val="00696E84"/>
    <w:rsid w:val="006A4246"/>
    <w:rsid w:val="006B4AA0"/>
    <w:rsid w:val="006C5C67"/>
    <w:rsid w:val="00711834"/>
    <w:rsid w:val="007A62A3"/>
    <w:rsid w:val="007B772C"/>
    <w:rsid w:val="007D3038"/>
    <w:rsid w:val="007D53F7"/>
    <w:rsid w:val="008115C6"/>
    <w:rsid w:val="00825CB0"/>
    <w:rsid w:val="009622D3"/>
    <w:rsid w:val="009C0B69"/>
    <w:rsid w:val="00A00B24"/>
    <w:rsid w:val="00A50768"/>
    <w:rsid w:val="00A76766"/>
    <w:rsid w:val="00A86D7D"/>
    <w:rsid w:val="00A91C10"/>
    <w:rsid w:val="00A91DC6"/>
    <w:rsid w:val="00AE71E7"/>
    <w:rsid w:val="00B852EB"/>
    <w:rsid w:val="00B93523"/>
    <w:rsid w:val="00BB27E2"/>
    <w:rsid w:val="00BE5044"/>
    <w:rsid w:val="00C37F15"/>
    <w:rsid w:val="00C55D39"/>
    <w:rsid w:val="00C6128F"/>
    <w:rsid w:val="00CD0118"/>
    <w:rsid w:val="00CD4AB0"/>
    <w:rsid w:val="00CD642D"/>
    <w:rsid w:val="00CF61F9"/>
    <w:rsid w:val="00D16BDC"/>
    <w:rsid w:val="00D502E2"/>
    <w:rsid w:val="00D809CF"/>
    <w:rsid w:val="00DD73E2"/>
    <w:rsid w:val="00EC3649"/>
    <w:rsid w:val="00EC5E01"/>
    <w:rsid w:val="00EE159E"/>
    <w:rsid w:val="00FC28F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5BC"/>
    <w:rPr>
      <w:color w:val="0000FF"/>
      <w:u w:val="single"/>
    </w:rPr>
  </w:style>
  <w:style w:type="table" w:styleId="a4">
    <w:name w:val="Table Grid"/>
    <w:basedOn w:val="a1"/>
    <w:rsid w:val="00A91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E15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C10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C10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5BC"/>
    <w:rPr>
      <w:color w:val="0000FF"/>
      <w:u w:val="single"/>
    </w:rPr>
  </w:style>
  <w:style w:type="table" w:styleId="a4">
    <w:name w:val="Table Grid"/>
    <w:basedOn w:val="a1"/>
    <w:rsid w:val="00A91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E15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C10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C1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A29E401A.dotm</Template>
  <TotalTime>2</TotalTime>
  <Pages>1</Pages>
  <Words>147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京都産業大学　総合生命科学部（仮称）教員公募について</vt:lpstr>
      <vt:lpstr>京都産業大学　総合生命科学部（仮称）教員公募について</vt:lpstr>
    </vt:vector>
  </TitlesOfParts>
  <Company>京都産業大学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京都産業大学　総合生命科学部（仮称）教員公募について</dc:title>
  <dc:creator>chuda</dc:creator>
  <cp:lastModifiedBy>INOUE Tomohiro</cp:lastModifiedBy>
  <cp:revision>3</cp:revision>
  <cp:lastPrinted>2013-08-01T00:57:00Z</cp:lastPrinted>
  <dcterms:created xsi:type="dcterms:W3CDTF">2015-07-29T23:59:00Z</dcterms:created>
  <dcterms:modified xsi:type="dcterms:W3CDTF">2017-06-15T03:27:00Z</dcterms:modified>
</cp:coreProperties>
</file>