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50" w:rsidRPr="00C272F4" w:rsidRDefault="009F555E" w:rsidP="007476F0">
      <w:pPr>
        <w:spacing w:line="501" w:lineRule="exact"/>
        <w:ind w:firstLineChars="100" w:firstLine="220"/>
        <w:rPr>
          <w:rFonts w:asciiTheme="majorEastAsia" w:eastAsiaTheme="majorEastAsia" w:hAnsiTheme="majorEastAsia"/>
          <w:sz w:val="26"/>
          <w:lang w:eastAsia="ja-JP"/>
        </w:rPr>
      </w:pPr>
      <w:bookmarkStart w:id="0" w:name="_GoBack"/>
      <w:bookmarkEnd w:id="0"/>
      <w:r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44.5pt;margin-top:.2pt;width:106pt;height:26.2pt;z-index:1048;mso-position-horizontal-relative:page" filled="f" strokeweight=".72pt">
            <v:textbox inset="0,0,0,0">
              <w:txbxContent>
                <w:p w:rsidR="007476F0" w:rsidRPr="002C24C6" w:rsidRDefault="007476F0">
                  <w:pPr>
                    <w:spacing w:line="434" w:lineRule="exact"/>
                    <w:ind w:left="143"/>
                    <w:rPr>
                      <w:rFonts w:asciiTheme="majorEastAsia" w:eastAsiaTheme="majorEastAsia" w:hAnsiTheme="majorEastAsia"/>
                    </w:rPr>
                  </w:pPr>
                  <w:proofErr w:type="spellStart"/>
                  <w:r w:rsidRPr="002C24C6">
                    <w:rPr>
                      <w:rFonts w:asciiTheme="majorEastAsia" w:eastAsiaTheme="majorEastAsia" w:hAnsiTheme="majorEastAsia"/>
                    </w:rPr>
                    <w:t>SNo</w:t>
                  </w:r>
                  <w:proofErr w:type="spellEnd"/>
                  <w:r w:rsidRPr="002C24C6">
                    <w:rPr>
                      <w:rFonts w:asciiTheme="majorEastAsia" w:eastAsiaTheme="majorEastAsia" w:hAnsiTheme="majorEastAsia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0C0513">
        <w:rPr>
          <w:rFonts w:asciiTheme="majorEastAsia" w:eastAsiaTheme="majorEastAsia" w:hAnsiTheme="majorEastAsia" w:hint="eastAsia"/>
          <w:sz w:val="26"/>
          <w:lang w:eastAsia="ja-JP"/>
        </w:rPr>
        <w:t>2019</w:t>
      </w:r>
      <w:r w:rsidR="0006776F" w:rsidRPr="00C272F4">
        <w:rPr>
          <w:rFonts w:asciiTheme="majorEastAsia" w:eastAsiaTheme="majorEastAsia" w:hAnsiTheme="majorEastAsia"/>
          <w:sz w:val="26"/>
          <w:lang w:eastAsia="ja-JP"/>
        </w:rPr>
        <w:t>年度</w:t>
      </w:r>
    </w:p>
    <w:p w:rsidR="004C3950" w:rsidRPr="00C272F4" w:rsidRDefault="0006776F">
      <w:pPr>
        <w:spacing w:line="553" w:lineRule="exact"/>
        <w:ind w:left="2671"/>
        <w:rPr>
          <w:rFonts w:asciiTheme="majorEastAsia" w:eastAsiaTheme="majorEastAsia" w:hAnsiTheme="majorEastAsia"/>
          <w:sz w:val="28"/>
          <w:lang w:eastAsia="ja-JP"/>
        </w:rPr>
      </w:pPr>
      <w:r w:rsidRPr="00C272F4">
        <w:rPr>
          <w:rFonts w:asciiTheme="majorEastAsia" w:eastAsiaTheme="majorEastAsia" w:hAnsiTheme="majorEastAsia"/>
          <w:sz w:val="28"/>
          <w:lang w:eastAsia="ja-JP"/>
        </w:rPr>
        <w:t>「学校インターンシップ」受入申込票</w:t>
      </w:r>
    </w:p>
    <w:p w:rsidR="004C3950" w:rsidRPr="00C272F4" w:rsidRDefault="009F76D8" w:rsidP="007476F0">
      <w:pPr>
        <w:tabs>
          <w:tab w:val="left" w:pos="8450"/>
        </w:tabs>
        <w:spacing w:after="54" w:line="477" w:lineRule="exact"/>
        <w:ind w:left="232"/>
        <w:rPr>
          <w:rFonts w:asciiTheme="majorEastAsia" w:eastAsiaTheme="majorEastAsia" w:hAnsiTheme="majorEastAsia"/>
          <w:sz w:val="26"/>
          <w:lang w:eastAsia="ja-JP"/>
        </w:rPr>
      </w:pPr>
      <w:r>
        <w:rPr>
          <w:rFonts w:asciiTheme="majorEastAsia" w:eastAsiaTheme="majorEastAsia" w:hAnsiTheme="majorEastAsia" w:hint="eastAsia"/>
          <w:sz w:val="20"/>
          <w:lang w:eastAsia="ja-JP"/>
        </w:rPr>
        <w:t>※以下枠内を全て記入してください。</w:t>
      </w:r>
      <w:r w:rsidR="0006776F" w:rsidRPr="00C272F4">
        <w:rPr>
          <w:rFonts w:asciiTheme="majorEastAsia" w:eastAsiaTheme="majorEastAsia" w:hAnsiTheme="majorEastAsia"/>
          <w:sz w:val="20"/>
          <w:lang w:eastAsia="ja-JP"/>
        </w:rPr>
        <w:t>□は該当項目を☑にしてください</w:t>
      </w:r>
      <w:r w:rsidR="0006776F" w:rsidRPr="00C272F4">
        <w:rPr>
          <w:rFonts w:asciiTheme="majorEastAsia" w:eastAsiaTheme="majorEastAsia" w:hAnsiTheme="majorEastAsia"/>
          <w:sz w:val="20"/>
          <w:lang w:eastAsia="ja-JP"/>
        </w:rPr>
        <w:tab/>
      </w:r>
      <w:r w:rsidR="0006776F" w:rsidRPr="00C272F4">
        <w:rPr>
          <w:rFonts w:asciiTheme="majorEastAsia" w:eastAsiaTheme="majorEastAsia" w:hAnsiTheme="majorEastAsia"/>
          <w:sz w:val="26"/>
          <w:lang w:eastAsia="ja-JP"/>
        </w:rPr>
        <w:t>京都産業大学</w:t>
      </w: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3969"/>
        <w:gridCol w:w="1560"/>
        <w:gridCol w:w="2976"/>
      </w:tblGrid>
      <w:tr w:rsidR="009516D6" w:rsidRPr="00C272F4" w:rsidTr="00925601">
        <w:trPr>
          <w:trHeight w:val="368"/>
        </w:trPr>
        <w:tc>
          <w:tcPr>
            <w:tcW w:w="1591" w:type="dxa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9516D6" w:rsidRPr="00C272F4" w:rsidRDefault="009516D6" w:rsidP="00C272F4">
            <w:pPr>
              <w:pStyle w:val="TableParagraph"/>
              <w:ind w:left="138" w:right="120"/>
              <w:jc w:val="center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 w:rsidRPr="009516D6">
              <w:rPr>
                <w:rFonts w:asciiTheme="majorEastAsia" w:eastAsiaTheme="majorEastAsia" w:hAnsiTheme="majorEastAsia"/>
                <w:sz w:val="18"/>
                <w:lang w:eastAsia="ja-JP"/>
              </w:rPr>
              <w:t>フ リ ガ ナ</w:t>
            </w:r>
          </w:p>
        </w:tc>
        <w:tc>
          <w:tcPr>
            <w:tcW w:w="3969" w:type="dxa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516D6" w:rsidRPr="00C272F4" w:rsidRDefault="009516D6">
            <w:pPr>
              <w:pStyle w:val="TableParagraph"/>
              <w:spacing w:before="16"/>
              <w:rPr>
                <w:rFonts w:asciiTheme="majorEastAsia" w:eastAsiaTheme="majorEastAsia" w:hAnsiTheme="majorEastAsia"/>
                <w:sz w:val="13"/>
                <w:lang w:eastAsia="ja-JP"/>
              </w:rPr>
            </w:pPr>
          </w:p>
          <w:p w:rsidR="009516D6" w:rsidRPr="00C272F4" w:rsidRDefault="009516D6">
            <w:pPr>
              <w:pStyle w:val="TableParagraph"/>
              <w:spacing w:line="20" w:lineRule="exact"/>
              <w:ind w:left="4" w:right="-55"/>
              <w:rPr>
                <w:rFonts w:asciiTheme="majorEastAsia" w:eastAsiaTheme="majorEastAsia" w:hAnsiTheme="majorEastAsia"/>
                <w:sz w:val="2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6D6" w:rsidRDefault="00065F35" w:rsidP="00C272F4">
            <w:pPr>
              <w:pStyle w:val="TableParagraph"/>
              <w:tabs>
                <w:tab w:val="left" w:pos="1065"/>
              </w:tabs>
              <w:spacing w:before="135" w:line="156" w:lineRule="auto"/>
              <w:ind w:left="222" w:right="153"/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pacing w:val="-3"/>
                <w:sz w:val="21"/>
                <w:szCs w:val="21"/>
                <w:lang w:eastAsia="ja-JP"/>
              </w:rPr>
              <w:t>担当者</w:t>
            </w:r>
          </w:p>
          <w:p w:rsidR="009516D6" w:rsidRPr="00C63213" w:rsidRDefault="00C63213" w:rsidP="00C63213">
            <w:pPr>
              <w:pStyle w:val="TableParagraph"/>
              <w:tabs>
                <w:tab w:val="left" w:pos="1065"/>
              </w:tabs>
              <w:spacing w:before="135" w:line="156" w:lineRule="auto"/>
              <w:ind w:left="222" w:right="153"/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身分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</w:tcBorders>
          </w:tcPr>
          <w:p w:rsidR="009516D6" w:rsidRPr="00C272F4" w:rsidRDefault="009516D6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516D6" w:rsidRPr="00C272F4" w:rsidTr="00925601">
        <w:trPr>
          <w:trHeight w:val="527"/>
        </w:trPr>
        <w:tc>
          <w:tcPr>
            <w:tcW w:w="1591" w:type="dxa"/>
            <w:tcBorders>
              <w:top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6D6" w:rsidRPr="00C272F4" w:rsidRDefault="00C63213" w:rsidP="00C272F4">
            <w:pPr>
              <w:pStyle w:val="TableParagraph"/>
              <w:ind w:left="138" w:right="120"/>
              <w:jc w:val="center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担当者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D6" w:rsidRPr="00C272F4" w:rsidRDefault="009516D6">
            <w:pPr>
              <w:pStyle w:val="TableParagraph"/>
              <w:spacing w:before="16"/>
              <w:rPr>
                <w:rFonts w:asciiTheme="majorEastAsia" w:eastAsiaTheme="majorEastAsia" w:hAnsiTheme="majorEastAsia"/>
                <w:sz w:val="13"/>
                <w:lang w:eastAsia="ja-JP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6D6" w:rsidRPr="00C272F4" w:rsidRDefault="009516D6" w:rsidP="00C272F4">
            <w:pPr>
              <w:pStyle w:val="TableParagraph"/>
              <w:tabs>
                <w:tab w:val="left" w:pos="1065"/>
              </w:tabs>
              <w:spacing w:before="135" w:line="156" w:lineRule="auto"/>
              <w:ind w:left="222" w:right="153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6D6" w:rsidRPr="00C272F4" w:rsidRDefault="009516D6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C3950" w:rsidRPr="00C272F4" w:rsidTr="00925601">
        <w:trPr>
          <w:trHeight w:val="2267"/>
        </w:trPr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401" w:rsidRDefault="00A33401" w:rsidP="00561317">
            <w:pPr>
              <w:pStyle w:val="TableParagraph"/>
              <w:ind w:right="151"/>
              <w:jc w:val="center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住</w:t>
            </w:r>
            <w:r w:rsidR="00E20B40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所</w:t>
            </w:r>
          </w:p>
          <w:p w:rsidR="004C3950" w:rsidRPr="009F76D8" w:rsidRDefault="00C63213" w:rsidP="009F76D8">
            <w:pPr>
              <w:pStyle w:val="TableParagraph"/>
              <w:ind w:right="151"/>
              <w:jc w:val="center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連絡先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950" w:rsidRPr="00C272F4" w:rsidRDefault="0006776F" w:rsidP="00A33401">
            <w:pPr>
              <w:pStyle w:val="TableParagraph"/>
              <w:tabs>
                <w:tab w:val="left" w:pos="1274"/>
              </w:tabs>
              <w:spacing w:beforeLines="50" w:before="120"/>
              <w:ind w:left="222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〒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－</w:t>
            </w:r>
          </w:p>
          <w:p w:rsidR="004C3950" w:rsidRPr="00371090" w:rsidRDefault="004C3950">
            <w:pPr>
              <w:pStyle w:val="TableParagraph"/>
              <w:spacing w:before="19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  <w:p w:rsidR="00A33401" w:rsidRDefault="00A33401">
            <w:pPr>
              <w:pStyle w:val="TableParagraph"/>
              <w:spacing w:before="19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  <w:p w:rsidR="004C3950" w:rsidRPr="00C272F4" w:rsidRDefault="0006776F" w:rsidP="00371090">
            <w:pPr>
              <w:pStyle w:val="TableParagraph"/>
              <w:tabs>
                <w:tab w:val="left" w:pos="3270"/>
                <w:tab w:val="left" w:pos="3690"/>
                <w:tab w:val="left" w:pos="5114"/>
              </w:tabs>
              <w:spacing w:line="369" w:lineRule="exact"/>
              <w:ind w:firstLineChars="100" w:firstLine="210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連絡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可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能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な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時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間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帯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時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～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時</w:t>
            </w:r>
          </w:p>
          <w:p w:rsidR="00A33401" w:rsidRPr="00A33401" w:rsidRDefault="0006776F" w:rsidP="00A33401">
            <w:pPr>
              <w:pStyle w:val="TableParagraph"/>
              <w:spacing w:before="19"/>
              <w:ind w:firstLineChars="200" w:firstLine="400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A33401">
              <w:rPr>
                <w:rFonts w:asciiTheme="majorEastAsia" w:eastAsiaTheme="majorEastAsia" w:hAnsiTheme="majorEastAsia"/>
                <w:sz w:val="20"/>
                <w:lang w:eastAsia="ja-JP"/>
              </w:rPr>
              <w:t>電</w:t>
            </w:r>
            <w:r w:rsidR="00A33401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　</w:t>
            </w:r>
            <w:r w:rsidRPr="00A33401">
              <w:rPr>
                <w:rFonts w:asciiTheme="majorEastAsia" w:eastAsiaTheme="majorEastAsia" w:hAnsiTheme="majorEastAsia"/>
                <w:sz w:val="20"/>
                <w:lang w:eastAsia="ja-JP"/>
              </w:rPr>
              <w:t>話</w:t>
            </w:r>
            <w:r w:rsidR="00A33401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　</w:t>
            </w:r>
            <w:r w:rsidRPr="00A33401">
              <w:rPr>
                <w:rFonts w:asciiTheme="majorEastAsia" w:eastAsiaTheme="majorEastAsia" w:hAnsiTheme="majorEastAsia"/>
                <w:sz w:val="20"/>
                <w:lang w:eastAsia="ja-JP"/>
              </w:rPr>
              <w:t>（</w:t>
            </w:r>
            <w:r w:rsidR="00A33401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　　　　　　　</w:t>
            </w:r>
            <w:r w:rsidRPr="00A33401">
              <w:rPr>
                <w:rFonts w:asciiTheme="majorEastAsia" w:eastAsiaTheme="majorEastAsia" w:hAnsiTheme="majorEastAsia"/>
                <w:sz w:val="20"/>
                <w:lang w:eastAsia="ja-JP"/>
              </w:rPr>
              <w:t>）</w:t>
            </w:r>
            <w:r w:rsidRPr="00A33401"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  <w:r w:rsidR="00A33401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　　　　　</w:t>
            </w:r>
            <w:r w:rsidRPr="00A33401">
              <w:rPr>
                <w:rFonts w:asciiTheme="majorEastAsia" w:eastAsiaTheme="majorEastAsia" w:hAnsiTheme="majorEastAsia"/>
                <w:sz w:val="20"/>
                <w:lang w:eastAsia="ja-JP"/>
              </w:rPr>
              <w:t>－</w:t>
            </w:r>
            <w:r w:rsidRPr="00A33401"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  <w:r w:rsidR="00A33401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　　　　　　</w:t>
            </w:r>
            <w:r w:rsidRPr="00A33401">
              <w:rPr>
                <w:rFonts w:asciiTheme="majorEastAsia" w:eastAsiaTheme="majorEastAsia" w:hAnsiTheme="majorEastAsia"/>
                <w:sz w:val="20"/>
                <w:lang w:eastAsia="ja-JP"/>
              </w:rPr>
              <w:t>－</w:t>
            </w:r>
          </w:p>
          <w:p w:rsidR="00A33401" w:rsidRPr="00A33401" w:rsidRDefault="0006776F" w:rsidP="00A33401">
            <w:pPr>
              <w:pStyle w:val="TableParagraph"/>
              <w:spacing w:before="19"/>
              <w:ind w:firstLineChars="200" w:firstLine="400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A33401">
              <w:rPr>
                <w:rFonts w:asciiTheme="majorEastAsia" w:eastAsiaTheme="majorEastAsia" w:hAnsiTheme="majorEastAsia"/>
                <w:sz w:val="20"/>
                <w:lang w:eastAsia="ja-JP"/>
              </w:rPr>
              <w:t>ＦＡＸ</w:t>
            </w:r>
            <w:r w:rsidR="00A33401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　（　　　　　　　）</w:t>
            </w:r>
            <w:r w:rsidRPr="00A33401"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  <w:r w:rsidR="00A33401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　　　　　</w:t>
            </w:r>
            <w:r w:rsidRPr="00A33401">
              <w:rPr>
                <w:rFonts w:asciiTheme="majorEastAsia" w:eastAsiaTheme="majorEastAsia" w:hAnsiTheme="majorEastAsia"/>
                <w:sz w:val="20"/>
                <w:lang w:eastAsia="ja-JP"/>
              </w:rPr>
              <w:t>－</w:t>
            </w:r>
            <w:r w:rsidR="00A33401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　</w:t>
            </w:r>
            <w:r w:rsidRPr="00A33401"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  <w:r w:rsidR="00A33401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　　　　　　</w:t>
            </w:r>
            <w:r w:rsidRPr="00A33401">
              <w:rPr>
                <w:rFonts w:asciiTheme="majorEastAsia" w:eastAsiaTheme="majorEastAsia" w:hAnsiTheme="majorEastAsia"/>
                <w:sz w:val="20"/>
                <w:lang w:eastAsia="ja-JP"/>
              </w:rPr>
              <w:t>－</w:t>
            </w:r>
          </w:p>
          <w:p w:rsidR="004C3950" w:rsidRPr="00C272F4" w:rsidRDefault="0006776F" w:rsidP="00A33401">
            <w:pPr>
              <w:pStyle w:val="TableParagraph"/>
              <w:spacing w:before="19"/>
              <w:ind w:firstLineChars="200" w:firstLine="400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A33401">
              <w:rPr>
                <w:rFonts w:asciiTheme="majorEastAsia" w:eastAsiaTheme="majorEastAsia" w:hAnsiTheme="majorEastAsia"/>
                <w:sz w:val="20"/>
                <w:lang w:eastAsia="ja-JP"/>
              </w:rPr>
              <w:t>メール</w:t>
            </w:r>
          </w:p>
        </w:tc>
      </w:tr>
      <w:tr w:rsidR="004C3950" w:rsidRPr="00C272F4" w:rsidTr="00925601">
        <w:trPr>
          <w:trHeight w:val="525"/>
        </w:trPr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50" w:rsidRPr="00C272F4" w:rsidRDefault="00A610E6" w:rsidP="00A610E6">
            <w:pPr>
              <w:pStyle w:val="TableParagraph"/>
              <w:spacing w:before="29"/>
              <w:ind w:left="138" w:right="120"/>
              <w:jc w:val="center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実習形態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950" w:rsidRPr="00C272F4" w:rsidRDefault="0006776F" w:rsidP="002C24C6">
            <w:pPr>
              <w:pStyle w:val="TableParagraph"/>
              <w:tabs>
                <w:tab w:val="left" w:pos="1379"/>
                <w:tab w:val="left" w:pos="2008"/>
                <w:tab w:val="left" w:pos="3059"/>
              </w:tabs>
              <w:spacing w:before="29"/>
              <w:ind w:firstLineChars="100" w:firstLine="210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短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期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型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・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長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期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型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（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い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ず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れ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か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に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○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を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して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く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だ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さ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い）</w:t>
            </w:r>
          </w:p>
        </w:tc>
      </w:tr>
      <w:tr w:rsidR="004C3950" w:rsidRPr="00C272F4" w:rsidTr="00925601">
        <w:trPr>
          <w:trHeight w:val="1000"/>
        </w:trPr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50" w:rsidRPr="00C272F4" w:rsidRDefault="004C3950" w:rsidP="00C272F4">
            <w:pPr>
              <w:pStyle w:val="TableParagraph"/>
              <w:spacing w:before="5"/>
              <w:jc w:val="center"/>
              <w:rPr>
                <w:rFonts w:asciiTheme="majorEastAsia" w:eastAsiaTheme="majorEastAsia" w:hAnsiTheme="majorEastAsia"/>
                <w:sz w:val="10"/>
                <w:lang w:eastAsia="ja-JP"/>
              </w:rPr>
            </w:pPr>
          </w:p>
          <w:p w:rsidR="004C3950" w:rsidRPr="00C272F4" w:rsidRDefault="00A610E6" w:rsidP="00C272F4">
            <w:pPr>
              <w:pStyle w:val="TableParagraph"/>
              <w:ind w:left="138" w:right="120"/>
              <w:jc w:val="center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実習予定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4C6" w:rsidRDefault="0006776F" w:rsidP="002C24C6">
            <w:pPr>
              <w:pStyle w:val="TableParagraph"/>
              <w:tabs>
                <w:tab w:val="left" w:pos="1800"/>
                <w:tab w:val="left" w:pos="2428"/>
                <w:tab w:val="left" w:pos="3270"/>
                <w:tab w:val="left" w:pos="3690"/>
                <w:tab w:val="left" w:pos="4739"/>
                <w:tab w:val="left" w:pos="4950"/>
              </w:tabs>
              <w:spacing w:before="5" w:afterLines="50" w:after="120" w:line="235" w:lineRule="auto"/>
              <w:ind w:right="2464" w:firstLineChars="100" w:firstLine="210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短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期</w:t>
            </w:r>
            <w:r w:rsidR="002C24C6">
              <w:rPr>
                <w:rFonts w:asciiTheme="majorEastAsia" w:eastAsiaTheme="majorEastAsia" w:hAnsiTheme="majorEastAsia"/>
                <w:sz w:val="21"/>
                <w:lang w:eastAsia="ja-JP"/>
              </w:rPr>
              <w:t>型</w:t>
            </w:r>
            <w:r w:rsidR="002C24C6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：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月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～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月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（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日間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程</w:t>
            </w:r>
            <w:r w:rsidR="002C24C6">
              <w:rPr>
                <w:rFonts w:asciiTheme="majorEastAsia" w:eastAsiaTheme="majorEastAsia" w:hAnsiTheme="majorEastAsia"/>
                <w:sz w:val="21"/>
                <w:lang w:eastAsia="ja-JP"/>
              </w:rPr>
              <w:t>度</w:t>
            </w:r>
            <w:r w:rsidR="002C24C6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）</w:t>
            </w:r>
          </w:p>
          <w:p w:rsidR="004C3950" w:rsidRPr="00C272F4" w:rsidRDefault="0006776F" w:rsidP="002C24C6">
            <w:pPr>
              <w:pStyle w:val="TableParagraph"/>
              <w:tabs>
                <w:tab w:val="left" w:pos="1800"/>
                <w:tab w:val="left" w:pos="2428"/>
                <w:tab w:val="left" w:pos="3270"/>
                <w:tab w:val="left" w:pos="3690"/>
                <w:tab w:val="left" w:pos="4739"/>
                <w:tab w:val="left" w:pos="4950"/>
              </w:tabs>
              <w:spacing w:before="5" w:line="235" w:lineRule="auto"/>
              <w:ind w:right="2464" w:firstLineChars="100" w:firstLine="210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長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期</w:t>
            </w:r>
            <w:r w:rsidR="002C24C6">
              <w:rPr>
                <w:rFonts w:asciiTheme="majorEastAsia" w:eastAsiaTheme="majorEastAsia" w:hAnsiTheme="majorEastAsia"/>
                <w:sz w:val="21"/>
                <w:lang w:eastAsia="ja-JP"/>
              </w:rPr>
              <w:t>型</w:t>
            </w:r>
            <w:r w:rsidR="002C24C6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：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月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～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月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（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週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日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程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度）</w:t>
            </w:r>
          </w:p>
        </w:tc>
      </w:tr>
      <w:tr w:rsidR="004C3950" w:rsidRPr="00C272F4" w:rsidTr="00925601">
        <w:trPr>
          <w:trHeight w:val="566"/>
        </w:trPr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50" w:rsidRPr="00C272F4" w:rsidRDefault="00065F35" w:rsidP="00C272F4">
            <w:pPr>
              <w:pStyle w:val="TableParagraph"/>
              <w:spacing w:before="51"/>
              <w:ind w:left="138" w:right="120"/>
              <w:jc w:val="center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希望曜日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950" w:rsidRPr="00C272F4" w:rsidRDefault="0006776F" w:rsidP="00371090">
            <w:pPr>
              <w:pStyle w:val="TableParagraph"/>
              <w:tabs>
                <w:tab w:val="left" w:pos="1799"/>
                <w:tab w:val="left" w:pos="2639"/>
                <w:tab w:val="left" w:pos="3479"/>
                <w:tab w:val="left" w:pos="4319"/>
                <w:tab w:val="left" w:pos="5162"/>
                <w:tab w:val="left" w:pos="6002"/>
                <w:tab w:val="left" w:pos="6842"/>
              </w:tabs>
              <w:spacing w:before="51"/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□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指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定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な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し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□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月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□火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□水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□木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□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金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□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土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□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日</w:t>
            </w:r>
          </w:p>
        </w:tc>
      </w:tr>
      <w:tr w:rsidR="004C3950" w:rsidRPr="00C272F4" w:rsidTr="00925601">
        <w:trPr>
          <w:trHeight w:val="577"/>
        </w:trPr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50" w:rsidRPr="00C272F4" w:rsidRDefault="0006776F" w:rsidP="00C272F4">
            <w:pPr>
              <w:pStyle w:val="TableParagraph"/>
              <w:spacing w:before="56"/>
              <w:ind w:left="138" w:right="120"/>
              <w:jc w:val="center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希望時間帯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950" w:rsidRPr="00C272F4" w:rsidRDefault="0006776F" w:rsidP="00A8741E">
            <w:pPr>
              <w:pStyle w:val="TableParagraph"/>
              <w:tabs>
                <w:tab w:val="left" w:pos="1588"/>
                <w:tab w:val="left" w:pos="2639"/>
              </w:tabs>
              <w:spacing w:before="56"/>
              <w:ind w:left="1168"/>
              <w:jc w:val="both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時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～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時</w:t>
            </w:r>
          </w:p>
        </w:tc>
      </w:tr>
      <w:tr w:rsidR="004C3950" w:rsidRPr="00C272F4" w:rsidTr="00925601">
        <w:trPr>
          <w:trHeight w:val="1946"/>
        </w:trPr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50" w:rsidRPr="00C272F4" w:rsidRDefault="00371090" w:rsidP="00C272F4">
            <w:pPr>
              <w:pStyle w:val="TableParagraph"/>
              <w:ind w:left="138" w:right="120"/>
              <w:jc w:val="center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実習内容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950" w:rsidRPr="00C272F4" w:rsidRDefault="004C3950" w:rsidP="002C24C6">
            <w:pPr>
              <w:pStyle w:val="TableParagraph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</w:tc>
      </w:tr>
      <w:tr w:rsidR="004C3950" w:rsidRPr="00C272F4" w:rsidTr="00925601">
        <w:trPr>
          <w:trHeight w:val="590"/>
        </w:trPr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50" w:rsidRPr="00C272F4" w:rsidRDefault="00A33401" w:rsidP="00C272F4">
            <w:pPr>
              <w:pStyle w:val="TableParagraph"/>
              <w:spacing w:before="61"/>
              <w:ind w:left="138" w:right="120"/>
              <w:jc w:val="center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受入人数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950" w:rsidRPr="00C272F4" w:rsidRDefault="0006776F" w:rsidP="00A8741E">
            <w:pPr>
              <w:pStyle w:val="TableParagraph"/>
              <w:tabs>
                <w:tab w:val="left" w:pos="1588"/>
              </w:tabs>
              <w:spacing w:before="61"/>
              <w:ind w:left="1168"/>
              <w:jc w:val="both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名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（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最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大数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を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記入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し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て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く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だ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さ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い）</w:t>
            </w:r>
          </w:p>
        </w:tc>
      </w:tr>
      <w:tr w:rsidR="004C3950" w:rsidRPr="00C272F4" w:rsidTr="00925601">
        <w:trPr>
          <w:trHeight w:val="2245"/>
        </w:trPr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C6" w:rsidRDefault="002C24C6" w:rsidP="00C272F4">
            <w:pPr>
              <w:pStyle w:val="TableParagraph"/>
              <w:ind w:left="263" w:right="225" w:hanging="17"/>
              <w:jc w:val="center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/>
                <w:sz w:val="21"/>
                <w:lang w:eastAsia="ja-JP"/>
              </w:rPr>
              <w:t>希望学部</w:t>
            </w:r>
          </w:p>
          <w:p w:rsidR="004C3950" w:rsidRPr="009F76D8" w:rsidRDefault="0006776F" w:rsidP="009F76D8">
            <w:pPr>
              <w:pStyle w:val="TableParagraph"/>
              <w:ind w:left="263" w:right="225" w:hanging="17"/>
              <w:jc w:val="center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希望教科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950" w:rsidRPr="00C272F4" w:rsidRDefault="0006776F" w:rsidP="007476F0">
            <w:pPr>
              <w:pStyle w:val="TableParagraph"/>
              <w:spacing w:line="369" w:lineRule="exact"/>
              <w:ind w:firstLineChars="50" w:firstLine="105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【学部】</w:t>
            </w:r>
          </w:p>
          <w:p w:rsidR="004C3950" w:rsidRPr="00C272F4" w:rsidRDefault="0006776F" w:rsidP="007476F0">
            <w:pPr>
              <w:pStyle w:val="TableParagraph"/>
              <w:tabs>
                <w:tab w:val="left" w:pos="2010"/>
                <w:tab w:val="left" w:pos="6210"/>
              </w:tabs>
              <w:ind w:left="329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□指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定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なし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□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経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済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学</w:t>
            </w:r>
            <w:r w:rsidR="005B5BAA">
              <w:rPr>
                <w:rFonts w:asciiTheme="majorEastAsia" w:eastAsiaTheme="majorEastAsia" w:hAnsiTheme="majorEastAsia" w:hint="eastAsia"/>
                <w:spacing w:val="-3"/>
                <w:sz w:val="21"/>
                <w:lang w:eastAsia="ja-JP"/>
              </w:rPr>
              <w:t>部</w:t>
            </w:r>
            <w:r w:rsidR="005B5BAA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　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□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経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営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学</w:t>
            </w:r>
            <w:r w:rsidR="007476F0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部　　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□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法学部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□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現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代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社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会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学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部</w:t>
            </w:r>
          </w:p>
          <w:p w:rsidR="004C3950" w:rsidRPr="00C272F4" w:rsidRDefault="0006776F" w:rsidP="007476F0">
            <w:pPr>
              <w:pStyle w:val="TableParagraph"/>
              <w:tabs>
                <w:tab w:val="left" w:pos="2010"/>
                <w:tab w:val="left" w:pos="3482"/>
                <w:tab w:val="left" w:pos="4950"/>
              </w:tabs>
              <w:ind w:left="329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□外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国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語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学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部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□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文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化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学部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□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理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学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部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□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コン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ピ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ュ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ー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タ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理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工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学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部</w:t>
            </w:r>
          </w:p>
          <w:p w:rsidR="004C3950" w:rsidRPr="00C272F4" w:rsidRDefault="0006776F" w:rsidP="007476F0">
            <w:pPr>
              <w:pStyle w:val="TableParagraph"/>
              <w:spacing w:afterLines="50" w:after="120"/>
              <w:ind w:left="329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□総合生命科学部</w:t>
            </w:r>
          </w:p>
          <w:p w:rsidR="004C3950" w:rsidRPr="007476F0" w:rsidRDefault="0006776F" w:rsidP="007476F0">
            <w:pPr>
              <w:pStyle w:val="TableParagraph"/>
              <w:tabs>
                <w:tab w:val="left" w:pos="1799"/>
                <w:tab w:val="left" w:pos="3270"/>
                <w:tab w:val="left" w:pos="4742"/>
                <w:tab w:val="left" w:pos="6002"/>
              </w:tabs>
              <w:ind w:firstLineChars="50" w:firstLine="104"/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</w:pP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【教科】</w:t>
            </w:r>
          </w:p>
          <w:p w:rsidR="004C3950" w:rsidRPr="007476F0" w:rsidRDefault="0006776F" w:rsidP="007476F0">
            <w:pPr>
              <w:pStyle w:val="TableParagraph"/>
              <w:tabs>
                <w:tab w:val="left" w:pos="1799"/>
                <w:tab w:val="left" w:pos="3270"/>
                <w:tab w:val="left" w:pos="4739"/>
                <w:tab w:val="left" w:pos="6002"/>
              </w:tabs>
              <w:ind w:left="329"/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</w:pP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□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指</w:t>
            </w: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定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な</w:t>
            </w: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し</w:t>
            </w: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ab/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□</w:t>
            </w: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小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学</w:t>
            </w: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校免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許</w:t>
            </w: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状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取</w:t>
            </w: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得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予</w:t>
            </w: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定者</w:t>
            </w: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ab/>
              <w:t>□社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会</w:t>
            </w: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（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地</w:t>
            </w: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理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歴</w:t>
            </w: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史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・</w:t>
            </w: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公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民</w:t>
            </w: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を含</w:t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む</w:t>
            </w: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）</w:t>
            </w:r>
          </w:p>
          <w:p w:rsidR="004C3950" w:rsidRPr="00C272F4" w:rsidRDefault="0006776F" w:rsidP="007476F0">
            <w:pPr>
              <w:pStyle w:val="TableParagraph"/>
              <w:tabs>
                <w:tab w:val="left" w:pos="1799"/>
                <w:tab w:val="left" w:pos="3270"/>
                <w:tab w:val="left" w:pos="4742"/>
                <w:tab w:val="left" w:pos="6002"/>
              </w:tabs>
              <w:ind w:left="329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□</w:t>
            </w:r>
            <w:r w:rsidR="007476F0">
              <w:rPr>
                <w:rFonts w:asciiTheme="majorEastAsia" w:eastAsiaTheme="majorEastAsia" w:hAnsiTheme="majorEastAsia" w:hint="eastAsia"/>
                <w:spacing w:val="-3"/>
                <w:sz w:val="21"/>
                <w:lang w:eastAsia="ja-JP"/>
              </w:rPr>
              <w:t>英語</w:t>
            </w:r>
            <w:r w:rsidRPr="007476F0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ab/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□</w:t>
            </w:r>
            <w:r w:rsidR="007476F0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理科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□</w:t>
            </w:r>
            <w:r w:rsidR="007476F0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数学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□</w:t>
            </w:r>
            <w:r w:rsidR="007476F0">
              <w:rPr>
                <w:rFonts w:asciiTheme="majorEastAsia" w:eastAsiaTheme="majorEastAsia" w:hAnsiTheme="majorEastAsia" w:hint="eastAsia"/>
                <w:spacing w:val="-3"/>
                <w:sz w:val="21"/>
                <w:lang w:eastAsia="ja-JP"/>
              </w:rPr>
              <w:t>情報</w:t>
            </w: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</w:r>
            <w:r w:rsidRPr="00C272F4">
              <w:rPr>
                <w:rFonts w:asciiTheme="majorEastAsia" w:eastAsiaTheme="majorEastAsia" w:hAnsiTheme="majorEastAsia"/>
                <w:spacing w:val="-3"/>
                <w:sz w:val="21"/>
                <w:lang w:eastAsia="ja-JP"/>
              </w:rPr>
              <w:t>□</w:t>
            </w:r>
            <w:r w:rsidR="007476F0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保健体育</w:t>
            </w:r>
          </w:p>
        </w:tc>
      </w:tr>
      <w:tr w:rsidR="004C3950" w:rsidRPr="00C272F4" w:rsidTr="00925601">
        <w:trPr>
          <w:trHeight w:val="1405"/>
        </w:trPr>
        <w:tc>
          <w:tcPr>
            <w:tcW w:w="159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C24C6" w:rsidRDefault="0006776F" w:rsidP="00C272F4">
            <w:pPr>
              <w:pStyle w:val="TableParagraph"/>
              <w:ind w:left="246" w:right="225"/>
              <w:jc w:val="center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D70EF4">
              <w:rPr>
                <w:rFonts w:asciiTheme="majorEastAsia" w:eastAsiaTheme="majorEastAsia" w:hAnsiTheme="majorEastAsia"/>
                <w:sz w:val="21"/>
                <w:lang w:eastAsia="ja-JP"/>
              </w:rPr>
              <w:t>大学への</w:t>
            </w:r>
          </w:p>
          <w:p w:rsidR="00D70EF4" w:rsidRDefault="0006776F" w:rsidP="00C272F4">
            <w:pPr>
              <w:pStyle w:val="TableParagraph"/>
              <w:ind w:left="246" w:right="225"/>
              <w:jc w:val="center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伝達事項</w:t>
            </w:r>
          </w:p>
          <w:p w:rsidR="004C3950" w:rsidRPr="00C272F4" w:rsidRDefault="0006776F" w:rsidP="00C272F4">
            <w:pPr>
              <w:pStyle w:val="TableParagraph"/>
              <w:ind w:left="246" w:right="225"/>
              <w:jc w:val="center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C272F4">
              <w:rPr>
                <w:rFonts w:asciiTheme="majorEastAsia" w:eastAsiaTheme="majorEastAsia" w:hAnsiTheme="majorEastAsia"/>
                <w:sz w:val="21"/>
                <w:lang w:eastAsia="ja-JP"/>
              </w:rPr>
              <w:t>や</w:t>
            </w:r>
            <w:r w:rsidRPr="00D70EF4">
              <w:rPr>
                <w:rFonts w:asciiTheme="majorEastAsia" w:eastAsiaTheme="majorEastAsia" w:hAnsiTheme="majorEastAsia"/>
                <w:sz w:val="21"/>
                <w:lang w:eastAsia="ja-JP"/>
              </w:rPr>
              <w:t>要望等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4C3950" w:rsidRPr="00C272F4" w:rsidRDefault="004C3950">
            <w:pPr>
              <w:pStyle w:val="TableParagraph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</w:tc>
      </w:tr>
    </w:tbl>
    <w:p w:rsidR="004C3950" w:rsidRPr="00C272F4" w:rsidRDefault="00A33401" w:rsidP="00371090">
      <w:pPr>
        <w:pStyle w:val="a3"/>
        <w:spacing w:beforeLines="50" w:before="120" w:line="360" w:lineRule="auto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/>
          <w:lang w:eastAsia="ja-JP"/>
        </w:rPr>
        <w:t>提出先</w:t>
      </w:r>
      <w:r>
        <w:rPr>
          <w:rFonts w:asciiTheme="majorEastAsia" w:eastAsiaTheme="majorEastAsia" w:hAnsiTheme="majorEastAsia" w:hint="eastAsia"/>
          <w:lang w:eastAsia="ja-JP"/>
        </w:rPr>
        <w:t>：</w:t>
      </w:r>
      <w:r w:rsidR="0006776F" w:rsidRPr="00C272F4">
        <w:rPr>
          <w:rFonts w:asciiTheme="majorEastAsia" w:eastAsiaTheme="majorEastAsia" w:hAnsiTheme="majorEastAsia"/>
          <w:lang w:eastAsia="ja-JP"/>
        </w:rPr>
        <w:t>京都産業大学</w:t>
      </w:r>
      <w:r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06776F" w:rsidRPr="00C272F4">
        <w:rPr>
          <w:rFonts w:asciiTheme="majorEastAsia" w:eastAsiaTheme="majorEastAsia" w:hAnsiTheme="majorEastAsia"/>
          <w:lang w:eastAsia="ja-JP"/>
        </w:rPr>
        <w:t>教職課程教育センター</w:t>
      </w:r>
    </w:p>
    <w:p w:rsidR="004C3950" w:rsidRPr="00C272F4" w:rsidRDefault="0006776F" w:rsidP="00A33401">
      <w:pPr>
        <w:pStyle w:val="a3"/>
        <w:tabs>
          <w:tab w:val="left" w:pos="863"/>
          <w:tab w:val="left" w:pos="3386"/>
        </w:tabs>
        <w:spacing w:line="240" w:lineRule="auto"/>
        <w:ind w:left="442"/>
        <w:rPr>
          <w:rFonts w:asciiTheme="majorEastAsia" w:eastAsiaTheme="majorEastAsia" w:hAnsiTheme="majorEastAsia"/>
          <w:lang w:eastAsia="ja-JP"/>
        </w:rPr>
      </w:pPr>
      <w:r w:rsidRPr="00C272F4">
        <w:rPr>
          <w:rFonts w:asciiTheme="majorEastAsia" w:eastAsiaTheme="majorEastAsia" w:hAnsiTheme="majorEastAsia"/>
          <w:lang w:eastAsia="ja-JP"/>
        </w:rPr>
        <w:t>郵</w:t>
      </w:r>
      <w:r w:rsidRPr="00C272F4">
        <w:rPr>
          <w:rFonts w:asciiTheme="majorEastAsia" w:eastAsiaTheme="majorEastAsia" w:hAnsiTheme="majorEastAsia"/>
          <w:lang w:eastAsia="ja-JP"/>
        </w:rPr>
        <w:tab/>
        <w:t>送</w:t>
      </w:r>
      <w:r w:rsidRPr="00C272F4">
        <w:rPr>
          <w:rFonts w:asciiTheme="majorEastAsia" w:eastAsiaTheme="majorEastAsia" w:hAnsiTheme="majorEastAsia"/>
          <w:spacing w:val="-3"/>
          <w:lang w:eastAsia="ja-JP"/>
        </w:rPr>
        <w:t>）</w:t>
      </w:r>
      <w:r w:rsidR="00A33401">
        <w:rPr>
          <w:rFonts w:asciiTheme="majorEastAsia" w:eastAsiaTheme="majorEastAsia" w:hAnsiTheme="majorEastAsia"/>
          <w:lang w:eastAsia="ja-JP"/>
        </w:rPr>
        <w:t>〒</w:t>
      </w:r>
      <w:r w:rsidR="00A33401">
        <w:rPr>
          <w:rFonts w:asciiTheme="majorEastAsia" w:eastAsiaTheme="majorEastAsia" w:hAnsiTheme="majorEastAsia" w:hint="eastAsia"/>
          <w:lang w:eastAsia="ja-JP"/>
        </w:rPr>
        <w:t>603-8555　京都市北区上賀茂本山</w:t>
      </w:r>
    </w:p>
    <w:p w:rsidR="004C3950" w:rsidRPr="00A33401" w:rsidRDefault="0006776F" w:rsidP="00A33401">
      <w:pPr>
        <w:tabs>
          <w:tab w:val="left" w:pos="6105"/>
        </w:tabs>
        <w:ind w:left="442"/>
        <w:rPr>
          <w:rFonts w:asciiTheme="majorEastAsia" w:eastAsiaTheme="majorEastAsia" w:hAnsiTheme="majorEastAsia"/>
          <w:b/>
          <w:sz w:val="32"/>
        </w:rPr>
      </w:pPr>
      <w:r w:rsidRPr="00C272F4">
        <w:rPr>
          <w:rFonts w:asciiTheme="majorEastAsia" w:eastAsiaTheme="majorEastAsia" w:hAnsiTheme="majorEastAsia"/>
          <w:sz w:val="21"/>
          <w:lang w:eastAsia="ja-JP"/>
        </w:rPr>
        <w:t>メ</w:t>
      </w:r>
      <w:r w:rsidRPr="00C272F4">
        <w:rPr>
          <w:rFonts w:asciiTheme="majorEastAsia" w:eastAsiaTheme="majorEastAsia" w:hAnsiTheme="majorEastAsia"/>
          <w:spacing w:val="-3"/>
          <w:sz w:val="21"/>
          <w:lang w:eastAsia="ja-JP"/>
        </w:rPr>
        <w:t>ー</w:t>
      </w:r>
      <w:r w:rsidRPr="00C272F4">
        <w:rPr>
          <w:rFonts w:asciiTheme="majorEastAsia" w:eastAsiaTheme="majorEastAsia" w:hAnsiTheme="majorEastAsia"/>
          <w:sz w:val="21"/>
          <w:lang w:eastAsia="ja-JP"/>
        </w:rPr>
        <w:t>ル）</w:t>
      </w:r>
      <w:hyperlink r:id="rId7">
        <w:r w:rsidRPr="00C272F4">
          <w:rPr>
            <w:rFonts w:asciiTheme="majorEastAsia" w:eastAsiaTheme="majorEastAsia" w:hAnsiTheme="majorEastAsia"/>
            <w:sz w:val="21"/>
          </w:rPr>
          <w:t>kyoushoku-center@star.kyoto-su.ac.jp</w:t>
        </w:r>
      </w:hyperlink>
      <w:r w:rsidRPr="00C272F4">
        <w:rPr>
          <w:rFonts w:asciiTheme="majorEastAsia" w:eastAsiaTheme="majorEastAsia" w:hAnsiTheme="majorEastAsia"/>
          <w:sz w:val="21"/>
        </w:rPr>
        <w:tab/>
      </w:r>
      <w:r w:rsidR="00C272F4" w:rsidRPr="00A33401">
        <w:rPr>
          <w:rFonts w:asciiTheme="majorEastAsia" w:eastAsiaTheme="majorEastAsia" w:hAnsiTheme="majorEastAsia"/>
          <w:b/>
          <w:sz w:val="24"/>
          <w:u w:val="wave"/>
        </w:rPr>
        <w:t>※</w:t>
      </w:r>
      <w:r w:rsidR="00CF5A78">
        <w:rPr>
          <w:rFonts w:asciiTheme="majorEastAsia" w:eastAsiaTheme="majorEastAsia" w:hAnsiTheme="majorEastAsia" w:hint="eastAsia"/>
          <w:b/>
          <w:sz w:val="24"/>
          <w:u w:val="wave"/>
          <w:lang w:eastAsia="ja-JP"/>
        </w:rPr>
        <w:t>２０１９</w:t>
      </w:r>
      <w:r w:rsidR="00CF5A78">
        <w:rPr>
          <w:rFonts w:asciiTheme="majorEastAsia" w:eastAsiaTheme="majorEastAsia" w:hAnsiTheme="majorEastAsia"/>
          <w:b/>
          <w:sz w:val="24"/>
          <w:u w:val="wave"/>
        </w:rPr>
        <w:t>年４月</w:t>
      </w:r>
      <w:r w:rsidR="00CF5A78">
        <w:rPr>
          <w:rFonts w:asciiTheme="majorEastAsia" w:eastAsiaTheme="majorEastAsia" w:hAnsiTheme="majorEastAsia" w:hint="eastAsia"/>
          <w:b/>
          <w:sz w:val="24"/>
          <w:u w:val="wave"/>
          <w:lang w:eastAsia="ja-JP"/>
        </w:rPr>
        <w:t>１９</w:t>
      </w:r>
      <w:r w:rsidR="00CF5A78">
        <w:rPr>
          <w:rFonts w:asciiTheme="majorEastAsia" w:eastAsiaTheme="majorEastAsia" w:hAnsiTheme="majorEastAsia"/>
          <w:b/>
          <w:sz w:val="24"/>
          <w:u w:val="wave"/>
        </w:rPr>
        <w:t>日（</w:t>
      </w:r>
      <w:r w:rsidR="00CF5A78">
        <w:rPr>
          <w:rFonts w:asciiTheme="majorEastAsia" w:eastAsiaTheme="majorEastAsia" w:hAnsiTheme="majorEastAsia" w:hint="eastAsia"/>
          <w:b/>
          <w:sz w:val="24"/>
          <w:u w:val="wave"/>
          <w:lang w:eastAsia="ja-JP"/>
        </w:rPr>
        <w:t>金</w:t>
      </w:r>
      <w:r w:rsidR="00C272F4" w:rsidRPr="00A33401">
        <w:rPr>
          <w:rFonts w:asciiTheme="majorEastAsia" w:eastAsiaTheme="majorEastAsia" w:hAnsiTheme="majorEastAsia"/>
          <w:b/>
          <w:sz w:val="24"/>
          <w:u w:val="wave"/>
        </w:rPr>
        <w:t>）</w:t>
      </w:r>
      <w:proofErr w:type="spellStart"/>
      <w:r w:rsidR="00C272F4" w:rsidRPr="00A33401">
        <w:rPr>
          <w:rFonts w:asciiTheme="majorEastAsia" w:eastAsiaTheme="majorEastAsia" w:hAnsiTheme="majorEastAsia"/>
          <w:b/>
          <w:sz w:val="24"/>
          <w:u w:val="wave"/>
        </w:rPr>
        <w:t>締切</w:t>
      </w:r>
      <w:proofErr w:type="spellEnd"/>
    </w:p>
    <w:sectPr w:rsidR="004C3950" w:rsidRPr="00A33401" w:rsidSect="007476F0">
      <w:type w:val="continuous"/>
      <w:pgSz w:w="11910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B6" w:rsidRDefault="002505B6" w:rsidP="002505B6">
      <w:r>
        <w:separator/>
      </w:r>
    </w:p>
  </w:endnote>
  <w:endnote w:type="continuationSeparator" w:id="0">
    <w:p w:rsidR="002505B6" w:rsidRDefault="002505B6" w:rsidP="0025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B6" w:rsidRDefault="002505B6" w:rsidP="002505B6">
      <w:r>
        <w:separator/>
      </w:r>
    </w:p>
  </w:footnote>
  <w:footnote w:type="continuationSeparator" w:id="0">
    <w:p w:rsidR="002505B6" w:rsidRDefault="002505B6" w:rsidP="00250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C3950"/>
    <w:rsid w:val="00065F35"/>
    <w:rsid w:val="0006776F"/>
    <w:rsid w:val="000C0513"/>
    <w:rsid w:val="00151F65"/>
    <w:rsid w:val="002505B6"/>
    <w:rsid w:val="002C24C6"/>
    <w:rsid w:val="00371090"/>
    <w:rsid w:val="004C3950"/>
    <w:rsid w:val="00561317"/>
    <w:rsid w:val="005B5BAA"/>
    <w:rsid w:val="007476F0"/>
    <w:rsid w:val="00925601"/>
    <w:rsid w:val="009516D6"/>
    <w:rsid w:val="009D7C49"/>
    <w:rsid w:val="009F555E"/>
    <w:rsid w:val="009F76D8"/>
    <w:rsid w:val="00A33401"/>
    <w:rsid w:val="00A610E6"/>
    <w:rsid w:val="00A8741E"/>
    <w:rsid w:val="00C272F4"/>
    <w:rsid w:val="00C63213"/>
    <w:rsid w:val="00CF5A78"/>
    <w:rsid w:val="00D70EF4"/>
    <w:rsid w:val="00E20B40"/>
    <w:rsid w:val="00EC291D"/>
    <w:rsid w:val="00F105E0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95" w:lineRule="exact"/>
      <w:ind w:left="232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27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72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0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05B6"/>
    <w:rPr>
      <w:rFonts w:ascii="Noto Sans Mono CJK JP Regular" w:eastAsia="Noto Sans Mono CJK JP Regular" w:hAnsi="Noto Sans Mono CJK JP Regular" w:cs="Noto Sans Mono CJK JP Regular"/>
    </w:rPr>
  </w:style>
  <w:style w:type="paragraph" w:styleId="a9">
    <w:name w:val="footer"/>
    <w:basedOn w:val="a"/>
    <w:link w:val="aa"/>
    <w:uiPriority w:val="99"/>
    <w:unhideWhenUsed/>
    <w:rsid w:val="002505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05B6"/>
    <w:rPr>
      <w:rFonts w:ascii="Noto Sans Mono CJK JP Regular" w:eastAsia="Noto Sans Mono CJK JP Regular" w:hAnsi="Noto Sans Mono CJK JP Regular" w:cs="Noto Sans Mono CJK JP Reg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ushoku-center@star.kyoto-su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3FD2E88A.dotm</Template>
  <TotalTime>30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- 09.実習申込票</vt:lpstr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- 09.実習申込票</dc:title>
  <dc:creator>kmatsu</dc:creator>
  <cp:lastModifiedBy>MATSUMOTO Kenichi</cp:lastModifiedBy>
  <cp:revision>27</cp:revision>
  <cp:lastPrinted>2018-12-03T02:30:00Z</cp:lastPrinted>
  <dcterms:created xsi:type="dcterms:W3CDTF">2018-02-02T03:32:00Z</dcterms:created>
  <dcterms:modified xsi:type="dcterms:W3CDTF">2018-12-03T02:31:00Z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LastSaved">
    <vt:filetime>2018-02-02T00:00:00Z</vt:filetime>
  </property>
</Properties>
</file>