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521" w:rsidRPr="00AA7FF0" w:rsidRDefault="00AE6521" w:rsidP="00AE6521">
      <w:pPr>
        <w:jc w:val="center"/>
      </w:pPr>
      <w:r w:rsidRPr="00D2306A">
        <w:rPr>
          <w:rFonts w:hint="eastAsia"/>
        </w:rPr>
        <w:t>履歴書等応募書類一式の</w:t>
      </w:r>
      <w:r>
        <w:rPr>
          <w:rFonts w:hint="eastAsia"/>
        </w:rPr>
        <w:t>返却</w:t>
      </w:r>
      <w:r w:rsidRPr="00D2306A">
        <w:rPr>
          <w:rFonts w:hint="eastAsia"/>
        </w:rPr>
        <w:t>について</w:t>
      </w:r>
    </w:p>
    <w:p w:rsidR="00AE6521" w:rsidRPr="00A8073B" w:rsidRDefault="00AE6521" w:rsidP="00AE6521">
      <w:pPr>
        <w:jc w:val="center"/>
      </w:pPr>
    </w:p>
    <w:p w:rsidR="00AE6521" w:rsidRDefault="00AE6521" w:rsidP="00AE6521">
      <w:pPr>
        <w:jc w:val="center"/>
      </w:pPr>
    </w:p>
    <w:p w:rsidR="00AE6521" w:rsidRPr="001B04F5" w:rsidRDefault="00AE6521" w:rsidP="00AE6521">
      <w:pPr>
        <w:jc w:val="center"/>
      </w:pPr>
    </w:p>
    <w:p w:rsidR="00AE6521" w:rsidRPr="0076338D" w:rsidRDefault="00AE6521" w:rsidP="00AE6521">
      <w:pPr>
        <w:ind w:firstLineChars="100" w:firstLine="210"/>
      </w:pPr>
      <w:r>
        <w:rPr>
          <w:rFonts w:hint="eastAsia"/>
        </w:rPr>
        <w:t>履歴書等応募書類一式について、下記の</w:t>
      </w:r>
      <w:r w:rsidRPr="007F3351">
        <w:rPr>
          <w:rFonts w:hint="eastAsia"/>
          <w:u w:val="single"/>
        </w:rPr>
        <w:t>「</w:t>
      </w:r>
      <w:r>
        <w:rPr>
          <w:rFonts w:hint="eastAsia"/>
          <w:u w:val="single"/>
        </w:rPr>
        <w:t>返却を希望する</w:t>
      </w:r>
      <w:r w:rsidRPr="007F3351">
        <w:rPr>
          <w:rFonts w:hint="eastAsia"/>
          <w:u w:val="single"/>
        </w:rPr>
        <w:t>」又は「返却</w:t>
      </w:r>
      <w:r>
        <w:rPr>
          <w:rFonts w:hint="eastAsia"/>
          <w:u w:val="single"/>
        </w:rPr>
        <w:t>を希望しない</w:t>
      </w:r>
      <w:r w:rsidRPr="007F3351">
        <w:rPr>
          <w:rFonts w:hint="eastAsia"/>
          <w:u w:val="single"/>
        </w:rPr>
        <w:t>」のどちらかに○</w:t>
      </w:r>
      <w:r>
        <w:rPr>
          <w:rFonts w:hint="eastAsia"/>
          <w:u w:val="single"/>
        </w:rPr>
        <w:t>を記入し署名（自署）の上、応募書類一式と一緒に提出し</w:t>
      </w:r>
      <w:r w:rsidRPr="007F3351">
        <w:rPr>
          <w:rFonts w:hint="eastAsia"/>
          <w:u w:val="single"/>
        </w:rPr>
        <w:t>てください。</w:t>
      </w:r>
      <w:r w:rsidRPr="005D6BC0">
        <w:rPr>
          <w:rFonts w:hint="eastAsia"/>
        </w:rPr>
        <w:t>どちらにも○がない場合</w:t>
      </w:r>
      <w:r>
        <w:rPr>
          <w:rFonts w:hint="eastAsia"/>
        </w:rPr>
        <w:t>、</w:t>
      </w:r>
      <w:r w:rsidRPr="0076338D">
        <w:rPr>
          <w:rFonts w:hint="eastAsia"/>
        </w:rPr>
        <w:t>あるいはこの書類の提出がない場合は、返却希望の意思がないものとして処分させていただきます。</w:t>
      </w:r>
    </w:p>
    <w:p w:rsidR="00AE6521" w:rsidRPr="00B70A5F" w:rsidRDefault="00AE6521" w:rsidP="00AE6521">
      <w:pPr>
        <w:ind w:firstLineChars="100" w:firstLine="210"/>
      </w:pPr>
      <w:r>
        <w:rPr>
          <w:rFonts w:hint="eastAsia"/>
        </w:rPr>
        <w:t>返却は、ゆうパックでの</w:t>
      </w:r>
      <w:r w:rsidR="00A201BA">
        <w:rPr>
          <w:rFonts w:hint="eastAsia"/>
        </w:rPr>
        <w:t>受取人払い（</w:t>
      </w:r>
      <w:r>
        <w:rPr>
          <w:rFonts w:hint="eastAsia"/>
        </w:rPr>
        <w:t>着払い</w:t>
      </w:r>
      <w:r w:rsidR="00A201BA">
        <w:rPr>
          <w:rFonts w:hint="eastAsia"/>
        </w:rPr>
        <w:t>）</w:t>
      </w:r>
      <w:r>
        <w:rPr>
          <w:rFonts w:hint="eastAsia"/>
        </w:rPr>
        <w:t>による自己負担といたします。</w:t>
      </w:r>
    </w:p>
    <w:p w:rsidR="00AE6521" w:rsidRDefault="00AE6521" w:rsidP="00AE6521">
      <w:r w:rsidRPr="00B70A5F">
        <w:rPr>
          <w:rFonts w:hint="eastAsia"/>
        </w:rPr>
        <w:t xml:space="preserve">　応募書類に含まれる個人情報は、本選考以外の目的には使用いたしません。また、</w:t>
      </w:r>
      <w:r>
        <w:rPr>
          <w:rFonts w:hint="eastAsia"/>
        </w:rPr>
        <w:t>「</w:t>
      </w:r>
      <w:r w:rsidRPr="00B70A5F">
        <w:rPr>
          <w:rFonts w:hint="eastAsia"/>
        </w:rPr>
        <w:t>返却</w:t>
      </w:r>
      <w:r>
        <w:rPr>
          <w:rFonts w:hint="eastAsia"/>
        </w:rPr>
        <w:t>する」に○の</w:t>
      </w:r>
      <w:r w:rsidRPr="00B70A5F">
        <w:rPr>
          <w:rFonts w:hint="eastAsia"/>
        </w:rPr>
        <w:t>ない応募書類</w:t>
      </w:r>
      <w:r>
        <w:rPr>
          <w:rFonts w:hint="eastAsia"/>
        </w:rPr>
        <w:t>一式</w:t>
      </w:r>
      <w:r w:rsidRPr="00B70A5F">
        <w:rPr>
          <w:rFonts w:hint="eastAsia"/>
        </w:rPr>
        <w:t>については、選考終了後、所定の方法（裁断または溶解）にて本学が責任を持って処理いたします。</w:t>
      </w:r>
    </w:p>
    <w:p w:rsidR="00AE6521" w:rsidRDefault="00AE6521" w:rsidP="00AE6521"/>
    <w:p w:rsidR="00565DDA" w:rsidRDefault="00E749CA" w:rsidP="00D2306A"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132715</wp:posOffset>
                </wp:positionV>
                <wp:extent cx="5534025" cy="0"/>
                <wp:effectExtent l="9525" t="8890" r="9525" b="10160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25pt,10.45pt" to="409.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"/>
            </w:pict>
          </mc:Fallback>
        </mc:AlternateContent>
      </w:r>
    </w:p>
    <w:p w:rsidR="00565DDA" w:rsidRDefault="00565DDA" w:rsidP="00D2306A"/>
    <w:p w:rsidR="005F5170" w:rsidRPr="00B70A5F" w:rsidRDefault="005F5170" w:rsidP="00D2306A"/>
    <w:p w:rsidR="005F5170" w:rsidRDefault="005F5170" w:rsidP="005F5170">
      <w:pPr>
        <w:pStyle w:val="a3"/>
        <w:rPr>
          <w:color w:val="auto"/>
        </w:rPr>
      </w:pPr>
      <w:r w:rsidRPr="00B70A5F">
        <w:rPr>
          <w:rFonts w:hint="eastAsia"/>
          <w:color w:val="auto"/>
        </w:rPr>
        <w:t>記</w:t>
      </w:r>
    </w:p>
    <w:p w:rsidR="006976EE" w:rsidRPr="006976EE" w:rsidRDefault="006976EE" w:rsidP="006976EE"/>
    <w:p w:rsidR="00F012F5" w:rsidRDefault="00F012F5" w:rsidP="006976EE">
      <w:pPr>
        <w:ind w:firstLineChars="2900" w:firstLine="6114"/>
        <w:rPr>
          <w:b/>
        </w:rPr>
      </w:pPr>
    </w:p>
    <w:p w:rsidR="001C6522" w:rsidRPr="006976EE" w:rsidRDefault="00565DDA" w:rsidP="00565DDA">
      <w:pPr>
        <w:jc w:val="right"/>
        <w:rPr>
          <w:b/>
        </w:rPr>
      </w:pPr>
      <w:r>
        <w:rPr>
          <w:rFonts w:hint="eastAsia"/>
          <w:b/>
        </w:rPr>
        <w:t xml:space="preserve">　平成　　年　　月　　日</w:t>
      </w:r>
    </w:p>
    <w:p w:rsidR="001C6522" w:rsidRDefault="001C6522" w:rsidP="001C6522">
      <w:pPr>
        <w:rPr>
          <w:b/>
        </w:rPr>
      </w:pPr>
    </w:p>
    <w:p w:rsidR="00F012F5" w:rsidRPr="006976EE" w:rsidRDefault="00F012F5" w:rsidP="001C6522">
      <w:pPr>
        <w:rPr>
          <w:b/>
        </w:rPr>
      </w:pPr>
    </w:p>
    <w:p w:rsidR="001C6522" w:rsidRPr="006976EE" w:rsidRDefault="001C6522" w:rsidP="001C6522">
      <w:pPr>
        <w:rPr>
          <w:b/>
        </w:rPr>
      </w:pPr>
      <w:r w:rsidRPr="006976EE">
        <w:rPr>
          <w:rFonts w:hint="eastAsia"/>
          <w:b/>
        </w:rPr>
        <w:t xml:space="preserve">学校法人　京都産業大学　</w:t>
      </w:r>
      <w:r w:rsidR="00A8073B">
        <w:rPr>
          <w:rFonts w:hint="eastAsia"/>
          <w:b/>
        </w:rPr>
        <w:t>宛</w:t>
      </w:r>
    </w:p>
    <w:p w:rsidR="005F5170" w:rsidRDefault="005F5170" w:rsidP="005F5170"/>
    <w:p w:rsidR="00F012F5" w:rsidRPr="00F012F5" w:rsidRDefault="00F012F5" w:rsidP="005F5170"/>
    <w:p w:rsidR="005F5170" w:rsidRPr="00F9290C" w:rsidRDefault="005F5170" w:rsidP="005F5170">
      <w:pPr>
        <w:rPr>
          <w:b/>
          <w:szCs w:val="21"/>
        </w:rPr>
      </w:pPr>
      <w:r w:rsidRPr="00F9290C">
        <w:rPr>
          <w:rFonts w:hint="eastAsia"/>
          <w:sz w:val="28"/>
          <w:szCs w:val="28"/>
        </w:rPr>
        <w:t xml:space="preserve">　</w:t>
      </w:r>
      <w:r w:rsidRPr="00F9290C">
        <w:rPr>
          <w:rFonts w:hint="eastAsia"/>
          <w:b/>
          <w:szCs w:val="21"/>
        </w:rPr>
        <w:t>履歴書等応募書類一式について</w:t>
      </w:r>
      <w:r w:rsidR="001C6522">
        <w:rPr>
          <w:rFonts w:hint="eastAsia"/>
          <w:b/>
          <w:szCs w:val="21"/>
        </w:rPr>
        <w:t>下記の</w:t>
      </w:r>
      <w:r w:rsidR="00A8073B">
        <w:rPr>
          <w:rFonts w:hint="eastAsia"/>
          <w:b/>
          <w:szCs w:val="21"/>
        </w:rPr>
        <w:t>どちらかに○をつけてください。</w:t>
      </w:r>
    </w:p>
    <w:p w:rsidR="005F5170" w:rsidRPr="00F9290C" w:rsidRDefault="005F5170" w:rsidP="005F5170">
      <w:pPr>
        <w:rPr>
          <w:sz w:val="28"/>
          <w:szCs w:val="28"/>
        </w:rPr>
      </w:pPr>
    </w:p>
    <w:p w:rsidR="007F3351" w:rsidRDefault="005F5170" w:rsidP="005F5170">
      <w:pPr>
        <w:rPr>
          <w:b/>
          <w:sz w:val="24"/>
        </w:rPr>
      </w:pPr>
      <w:r w:rsidRPr="00F9290C">
        <w:rPr>
          <w:rFonts w:hint="eastAsia"/>
          <w:sz w:val="28"/>
          <w:szCs w:val="28"/>
        </w:rPr>
        <w:t xml:space="preserve">　　</w:t>
      </w:r>
      <w:r w:rsidR="007F3351">
        <w:rPr>
          <w:rFonts w:hint="eastAsia"/>
          <w:sz w:val="28"/>
          <w:szCs w:val="28"/>
        </w:rPr>
        <w:t xml:space="preserve">　</w:t>
      </w:r>
      <w:r w:rsidR="00A8073B">
        <w:rPr>
          <w:rFonts w:hint="eastAsia"/>
          <w:b/>
          <w:sz w:val="24"/>
        </w:rPr>
        <w:t>返却を希望する</w:t>
      </w:r>
      <w:r w:rsidRPr="00565DDA">
        <w:rPr>
          <w:rFonts w:hint="eastAsia"/>
          <w:b/>
          <w:sz w:val="24"/>
        </w:rPr>
        <w:t xml:space="preserve">　</w:t>
      </w:r>
      <w:r w:rsidR="007F3351">
        <w:rPr>
          <w:rFonts w:hint="eastAsia"/>
          <w:b/>
          <w:sz w:val="24"/>
        </w:rPr>
        <w:t xml:space="preserve">　　　　　　　</w:t>
      </w:r>
      <w:r w:rsidRPr="00565DDA">
        <w:rPr>
          <w:rFonts w:hint="eastAsia"/>
          <w:b/>
          <w:sz w:val="24"/>
        </w:rPr>
        <w:t>返却</w:t>
      </w:r>
      <w:r w:rsidR="00A8073B">
        <w:rPr>
          <w:rFonts w:hint="eastAsia"/>
          <w:b/>
          <w:sz w:val="24"/>
        </w:rPr>
        <w:t>を希望しない</w:t>
      </w:r>
    </w:p>
    <w:p w:rsidR="007F3351" w:rsidRDefault="007F3351" w:rsidP="005F5170">
      <w:pPr>
        <w:rPr>
          <w:b/>
          <w:sz w:val="24"/>
        </w:rPr>
      </w:pPr>
    </w:p>
    <w:p w:rsidR="00AE6521" w:rsidRDefault="00AE6521" w:rsidP="005F5170">
      <w:pPr>
        <w:rPr>
          <w:b/>
          <w:sz w:val="24"/>
        </w:rPr>
      </w:pPr>
    </w:p>
    <w:p w:rsidR="00AE6521" w:rsidRPr="007F3351" w:rsidRDefault="00AE6521" w:rsidP="005F5170">
      <w:pPr>
        <w:rPr>
          <w:b/>
          <w:sz w:val="24"/>
        </w:rPr>
      </w:pPr>
    </w:p>
    <w:p w:rsidR="00AE6521" w:rsidRDefault="00AE6521" w:rsidP="00AE6521">
      <w:pPr>
        <w:ind w:firstLineChars="100" w:firstLine="211"/>
        <w:rPr>
          <w:b/>
          <w:szCs w:val="21"/>
        </w:rPr>
      </w:pPr>
      <w:r w:rsidRPr="00AE6521">
        <w:rPr>
          <w:rFonts w:hint="eastAsia"/>
          <w:b/>
          <w:szCs w:val="21"/>
        </w:rPr>
        <w:t>※</w:t>
      </w:r>
      <w:r>
        <w:rPr>
          <w:rFonts w:hint="eastAsia"/>
          <w:b/>
          <w:szCs w:val="21"/>
        </w:rPr>
        <w:t xml:space="preserve">　返却を希望するに○をつけた場合は、返却先住所を記入ください。</w:t>
      </w:r>
    </w:p>
    <w:p w:rsidR="00AE6521" w:rsidRDefault="00AE6521" w:rsidP="00AE6521">
      <w:pPr>
        <w:ind w:firstLineChars="100" w:firstLine="211"/>
        <w:rPr>
          <w:b/>
          <w:szCs w:val="21"/>
          <w:u w:val="single"/>
        </w:rPr>
      </w:pPr>
    </w:p>
    <w:p w:rsidR="00821309" w:rsidRDefault="00821309" w:rsidP="00821309">
      <w:pPr>
        <w:spacing w:line="360" w:lineRule="auto"/>
        <w:ind w:firstLineChars="100" w:firstLine="211"/>
        <w:rPr>
          <w:b/>
          <w:szCs w:val="21"/>
        </w:rPr>
      </w:pPr>
      <w:r>
        <w:rPr>
          <w:rFonts w:hint="eastAsia"/>
          <w:b/>
          <w:szCs w:val="21"/>
        </w:rPr>
        <w:t xml:space="preserve">　返却先</w:t>
      </w:r>
      <w:r w:rsidR="00AE6521">
        <w:rPr>
          <w:rFonts w:hint="eastAsia"/>
          <w:b/>
          <w:szCs w:val="21"/>
        </w:rPr>
        <w:t>住所</w:t>
      </w:r>
    </w:p>
    <w:p w:rsidR="00AE6521" w:rsidRPr="00821309" w:rsidRDefault="00821309" w:rsidP="00821309">
      <w:pPr>
        <w:spacing w:line="360" w:lineRule="auto"/>
        <w:ind w:firstLineChars="100" w:firstLine="211"/>
        <w:rPr>
          <w:szCs w:val="21"/>
        </w:rPr>
      </w:pPr>
      <w:r>
        <w:rPr>
          <w:rFonts w:hint="eastAsia"/>
          <w:b/>
          <w:szCs w:val="21"/>
        </w:rPr>
        <w:t xml:space="preserve">　　</w:t>
      </w:r>
      <w:r w:rsidRPr="00821309">
        <w:rPr>
          <w:rFonts w:hint="eastAsia"/>
          <w:szCs w:val="21"/>
        </w:rPr>
        <w:t>〒</w:t>
      </w:r>
      <w:r w:rsidR="00AE6521" w:rsidRPr="00821309">
        <w:rPr>
          <w:rFonts w:hint="eastAsia"/>
          <w:szCs w:val="21"/>
        </w:rPr>
        <w:t xml:space="preserve">　</w:t>
      </w:r>
    </w:p>
    <w:p w:rsidR="00AE6521" w:rsidRDefault="00E749CA" w:rsidP="00AE6521">
      <w:pPr>
        <w:ind w:firstLineChars="100" w:firstLine="211"/>
        <w:rPr>
          <w:b/>
          <w:szCs w:val="21"/>
        </w:rPr>
      </w:pPr>
      <w:r>
        <w:rPr>
          <w:rFonts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29210</wp:posOffset>
                </wp:positionV>
                <wp:extent cx="4600575" cy="0"/>
                <wp:effectExtent l="9525" t="10160" r="9525" b="8890"/>
                <wp:wrapNone/>
                <wp:docPr id="2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00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2.3pt" to="367.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3XLEQIAACkEAAAOAAAAZHJzL2Uyb0RvYy54bWysU82O2jAQvlfqO1i+QxIaW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"/>
            </w:pict>
          </mc:Fallback>
        </mc:AlternateContent>
      </w:r>
    </w:p>
    <w:p w:rsidR="00AE6521" w:rsidRDefault="00AE6521" w:rsidP="00AE6521">
      <w:pPr>
        <w:ind w:firstLineChars="100" w:firstLine="211"/>
        <w:rPr>
          <w:b/>
          <w:szCs w:val="21"/>
        </w:rPr>
      </w:pPr>
    </w:p>
    <w:p w:rsidR="00565DDA" w:rsidRDefault="00AE6521" w:rsidP="00AE6521">
      <w:pPr>
        <w:ind w:firstLineChars="100" w:firstLine="211"/>
        <w:rPr>
          <w:b/>
          <w:sz w:val="28"/>
          <w:szCs w:val="28"/>
        </w:rPr>
      </w:pPr>
      <w:r>
        <w:rPr>
          <w:rFonts w:hint="eastAsia"/>
          <w:b/>
          <w:szCs w:val="21"/>
        </w:rPr>
        <w:t xml:space="preserve">　</w:t>
      </w:r>
      <w:r w:rsidR="00565DDA">
        <w:rPr>
          <w:rFonts w:hint="eastAsia"/>
          <w:b/>
          <w:sz w:val="28"/>
          <w:szCs w:val="28"/>
        </w:rPr>
        <w:t xml:space="preserve">　　　</w:t>
      </w:r>
    </w:p>
    <w:p w:rsidR="006976EE" w:rsidRPr="006976EE" w:rsidRDefault="006976EE" w:rsidP="00565DDA">
      <w:pPr>
        <w:ind w:firstLineChars="1100" w:firstLine="3092"/>
        <w:rPr>
          <w:b/>
          <w:szCs w:val="21"/>
        </w:rPr>
      </w:pPr>
      <w:r>
        <w:rPr>
          <w:rFonts w:hint="eastAsia"/>
          <w:b/>
          <w:sz w:val="28"/>
          <w:szCs w:val="28"/>
        </w:rPr>
        <w:t xml:space="preserve">　</w:t>
      </w:r>
      <w:r w:rsidRPr="006976EE">
        <w:rPr>
          <w:rFonts w:hint="eastAsia"/>
          <w:b/>
          <w:szCs w:val="21"/>
        </w:rPr>
        <w:t>署名（自署）</w:t>
      </w:r>
      <w:bookmarkStart w:id="0" w:name="_GoBack"/>
      <w:bookmarkEnd w:id="0"/>
    </w:p>
    <w:p w:rsidR="001C6522" w:rsidRDefault="00E749CA" w:rsidP="005F5170">
      <w:pPr>
        <w:rPr>
          <w:b/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36195</wp:posOffset>
                </wp:positionV>
                <wp:extent cx="2800350" cy="0"/>
                <wp:effectExtent l="9525" t="7620" r="9525" b="1143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0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25pt,2.85pt" to="372.7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5a6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"/>
            </w:pict>
          </mc:Fallback>
        </mc:AlternateContent>
      </w:r>
      <w:r w:rsidR="001C6522">
        <w:rPr>
          <w:rFonts w:hint="eastAsia"/>
          <w:b/>
          <w:sz w:val="28"/>
          <w:szCs w:val="28"/>
        </w:rPr>
        <w:t xml:space="preserve">　　　　　　　　　　　　　　　　　　　　　</w:t>
      </w:r>
    </w:p>
    <w:p w:rsidR="005F5170" w:rsidRPr="006976EE" w:rsidRDefault="005F5170" w:rsidP="00AE6521">
      <w:r w:rsidRPr="00F9290C">
        <w:rPr>
          <w:rFonts w:hint="eastAsia"/>
        </w:rPr>
        <w:t xml:space="preserve">　　　　　　　　　　　　</w:t>
      </w:r>
      <w:r w:rsidR="00AE6521">
        <w:rPr>
          <w:rFonts w:hint="eastAsia"/>
        </w:rPr>
        <w:t xml:space="preserve">　　　　　　　　　　　　　　　　　　　　　　</w:t>
      </w:r>
      <w:r w:rsidRPr="006976EE">
        <w:rPr>
          <w:rFonts w:hint="eastAsia"/>
        </w:rPr>
        <w:t>以上</w:t>
      </w:r>
    </w:p>
    <w:sectPr w:rsidR="005F5170" w:rsidRPr="006976EE" w:rsidSect="00AE6521">
      <w:pgSz w:w="12240" w:h="15840" w:code="1"/>
      <w:pgMar w:top="2431" w:right="2265" w:bottom="1430" w:left="2415" w:header="720" w:footer="72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A9E" w:rsidRDefault="006F2A9E" w:rsidP="006F2A9E">
      <w:r>
        <w:separator/>
      </w:r>
    </w:p>
  </w:endnote>
  <w:endnote w:type="continuationSeparator" w:id="0">
    <w:p w:rsidR="006F2A9E" w:rsidRDefault="006F2A9E" w:rsidP="006F2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A9E" w:rsidRDefault="006F2A9E" w:rsidP="006F2A9E">
      <w:r>
        <w:separator/>
      </w:r>
    </w:p>
  </w:footnote>
  <w:footnote w:type="continuationSeparator" w:id="0">
    <w:p w:rsidR="006F2A9E" w:rsidRDefault="006F2A9E" w:rsidP="006F2A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06A"/>
    <w:rsid w:val="000855C2"/>
    <w:rsid w:val="001B04F5"/>
    <w:rsid w:val="001C6522"/>
    <w:rsid w:val="00253DAE"/>
    <w:rsid w:val="002F3D57"/>
    <w:rsid w:val="003D15B4"/>
    <w:rsid w:val="00565DDA"/>
    <w:rsid w:val="005D6BC0"/>
    <w:rsid w:val="005F5170"/>
    <w:rsid w:val="006976EE"/>
    <w:rsid w:val="006F2A9E"/>
    <w:rsid w:val="007F3351"/>
    <w:rsid w:val="00821309"/>
    <w:rsid w:val="009C2919"/>
    <w:rsid w:val="00A201BA"/>
    <w:rsid w:val="00A8073B"/>
    <w:rsid w:val="00AA7FF0"/>
    <w:rsid w:val="00AE6521"/>
    <w:rsid w:val="00B70A5F"/>
    <w:rsid w:val="00BA57E5"/>
    <w:rsid w:val="00D2306A"/>
    <w:rsid w:val="00D3795D"/>
    <w:rsid w:val="00E47105"/>
    <w:rsid w:val="00E749CA"/>
    <w:rsid w:val="00F012F5"/>
    <w:rsid w:val="00F9290C"/>
    <w:rsid w:val="00FB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306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F5170"/>
    <w:pPr>
      <w:jc w:val="center"/>
    </w:pPr>
    <w:rPr>
      <w:color w:val="FF0000"/>
    </w:rPr>
  </w:style>
  <w:style w:type="paragraph" w:styleId="a4">
    <w:name w:val="Closing"/>
    <w:basedOn w:val="a"/>
    <w:rsid w:val="005F5170"/>
    <w:pPr>
      <w:jc w:val="right"/>
    </w:pPr>
    <w:rPr>
      <w:color w:val="FF0000"/>
    </w:rPr>
  </w:style>
  <w:style w:type="paragraph" w:styleId="a5">
    <w:name w:val="header"/>
    <w:basedOn w:val="a"/>
    <w:link w:val="a6"/>
    <w:rsid w:val="006F2A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F2A9E"/>
    <w:rPr>
      <w:kern w:val="2"/>
      <w:sz w:val="21"/>
      <w:szCs w:val="24"/>
    </w:rPr>
  </w:style>
  <w:style w:type="paragraph" w:styleId="a7">
    <w:name w:val="footer"/>
    <w:basedOn w:val="a"/>
    <w:link w:val="a8"/>
    <w:rsid w:val="006F2A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F2A9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306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F5170"/>
    <w:pPr>
      <w:jc w:val="center"/>
    </w:pPr>
    <w:rPr>
      <w:color w:val="FF0000"/>
    </w:rPr>
  </w:style>
  <w:style w:type="paragraph" w:styleId="a4">
    <w:name w:val="Closing"/>
    <w:basedOn w:val="a"/>
    <w:rsid w:val="005F5170"/>
    <w:pPr>
      <w:jc w:val="right"/>
    </w:pPr>
    <w:rPr>
      <w:color w:val="FF0000"/>
    </w:rPr>
  </w:style>
  <w:style w:type="paragraph" w:styleId="a5">
    <w:name w:val="header"/>
    <w:basedOn w:val="a"/>
    <w:link w:val="a6"/>
    <w:rsid w:val="006F2A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F2A9E"/>
    <w:rPr>
      <w:kern w:val="2"/>
      <w:sz w:val="21"/>
      <w:szCs w:val="24"/>
    </w:rPr>
  </w:style>
  <w:style w:type="paragraph" w:styleId="a7">
    <w:name w:val="footer"/>
    <w:basedOn w:val="a"/>
    <w:link w:val="a8"/>
    <w:rsid w:val="006F2A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F2A9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1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4C2B1514.dotm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公募通知の際の履歴書等応募書類一式の返還について</vt:lpstr>
      <vt:lpstr>公募通知の際の履歴書等応募書類一式の返還について</vt:lpstr>
    </vt:vector>
  </TitlesOfParts>
  <Company>京都産業大学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公募通知の際の履歴書等応募書類一式の返還について</dc:title>
  <dc:creator>ankolin</dc:creator>
  <cp:lastModifiedBy>SENO Yukari</cp:lastModifiedBy>
  <cp:revision>2</cp:revision>
  <cp:lastPrinted>2010-02-03T03:28:00Z</cp:lastPrinted>
  <dcterms:created xsi:type="dcterms:W3CDTF">2016-05-24T03:17:00Z</dcterms:created>
  <dcterms:modified xsi:type="dcterms:W3CDTF">2016-05-24T03:17:00Z</dcterms:modified>
</cp:coreProperties>
</file>