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6"/>
      </w:tblGrid>
      <w:tr w:rsidR="00A346E9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0146" w:type="dxa"/>
            <w:tcBorders>
              <w:bottom w:val="single" w:sz="4" w:space="0" w:color="auto"/>
            </w:tcBorders>
            <w:vAlign w:val="center"/>
          </w:tcPr>
          <w:p w:rsidR="00E00F05" w:rsidRDefault="00832C46" w:rsidP="00E00F05">
            <w:pPr>
              <w:jc w:val="center"/>
              <w:rPr>
                <w:rFonts w:ascii="ＭＳ 明朝" w:hint="eastAsia"/>
                <w:sz w:val="24"/>
              </w:rPr>
            </w:pPr>
            <w:bookmarkStart w:id="0" w:name="_GoBack"/>
            <w:bookmarkEnd w:id="0"/>
            <w:r>
              <w:rPr>
                <w:rFonts w:ascii="ＭＳ 明朝" w:hint="eastAsia"/>
                <w:sz w:val="24"/>
              </w:rPr>
              <w:t>そ　　の　　他</w:t>
            </w:r>
            <w:r w:rsidR="00E00F05">
              <w:rPr>
                <w:rFonts w:ascii="ＭＳ 明朝" w:hint="eastAsia"/>
                <w:sz w:val="24"/>
              </w:rPr>
              <w:t xml:space="preserve">　　業　　績　　書</w:t>
            </w:r>
          </w:p>
          <w:p w:rsidR="00A346E9" w:rsidRDefault="00A346E9">
            <w:pPr>
              <w:jc w:val="right"/>
              <w:rPr>
                <w:rFonts w:ascii="ＭＳ 明朝" w:hint="eastAsia"/>
                <w:sz w:val="18"/>
              </w:rPr>
            </w:pPr>
          </w:p>
          <w:p w:rsidR="00A346E9" w:rsidRDefault="00A346E9">
            <w:pPr>
              <w:ind w:left="6477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平成　　　年　　　月　　　日</w:t>
            </w:r>
          </w:p>
          <w:p w:rsidR="00A346E9" w:rsidRDefault="00A346E9">
            <w:pPr>
              <w:ind w:left="6162"/>
              <w:rPr>
                <w:rFonts w:ascii="ＭＳ 明朝" w:hint="eastAsia"/>
                <w:sz w:val="18"/>
              </w:rPr>
            </w:pPr>
          </w:p>
          <w:p w:rsidR="00A346E9" w:rsidRDefault="00A346E9">
            <w:pPr>
              <w:ind w:left="5847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氏　名　　　</w:t>
            </w:r>
            <w:r>
              <w:rPr>
                <w:rFonts w:ascii="ＭＳ 明朝" w:hint="eastAsia"/>
                <w:sz w:val="24"/>
              </w:rPr>
              <w:t xml:space="preserve">　　　　　　　</w:t>
            </w:r>
            <w:r>
              <w:rPr>
                <w:rFonts w:ascii="ＭＳ 明朝" w:hint="eastAsia"/>
                <w:sz w:val="18"/>
              </w:rPr>
              <w:t xml:space="preserve">　　　</w:t>
            </w: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\o\ac(</w:instrText>
            </w:r>
            <w:r>
              <w:rPr>
                <w:rFonts w:ascii="ＭＳ 明朝" w:hint="eastAsia"/>
                <w:position w:val="-2"/>
                <w:sz w:val="25"/>
              </w:rPr>
              <w:instrText>◯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>印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</w:tr>
      <w:tr w:rsidR="00666BC9" w:rsidTr="00E00F05">
        <w:tblPrEx>
          <w:tblCellMar>
            <w:top w:w="0" w:type="dxa"/>
            <w:bottom w:w="0" w:type="dxa"/>
          </w:tblCellMar>
        </w:tblPrEx>
        <w:trPr>
          <w:trHeight w:val="13315"/>
        </w:trPr>
        <w:tc>
          <w:tcPr>
            <w:tcW w:w="10146" w:type="dxa"/>
            <w:tcBorders>
              <w:top w:val="single" w:sz="4" w:space="0" w:color="auto"/>
            </w:tcBorders>
          </w:tcPr>
          <w:p w:rsidR="00666BC9" w:rsidRPr="00E25D7F" w:rsidRDefault="00666BC9" w:rsidP="00666BC9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E25D7F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832C46">
              <w:rPr>
                <w:rFonts w:ascii="ＭＳ ゴシック" w:eastAsia="ＭＳ ゴシック" w:hAnsi="ＭＳ ゴシック" w:hint="eastAsia"/>
                <w:szCs w:val="21"/>
              </w:rPr>
              <w:t>科研費等競争的資金の取得状況</w:t>
            </w:r>
            <w:r w:rsidRPr="00E25D7F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  <w:r w:rsidR="00832C46">
              <w:rPr>
                <w:rFonts w:ascii="ＭＳ ゴシック" w:eastAsia="ＭＳ ゴシック" w:hAnsi="ＭＳ ゴシック" w:hint="eastAsia"/>
                <w:szCs w:val="21"/>
              </w:rPr>
              <w:t>（過去１０年分を記載してください。）</w:t>
            </w:r>
          </w:p>
          <w:p w:rsidR="00666BC9" w:rsidRPr="00E25D7F" w:rsidRDefault="00666BC9" w:rsidP="00666BC9">
            <w:pPr>
              <w:rPr>
                <w:rFonts w:ascii="ＭＳ 明朝" w:hint="eastAsia"/>
                <w:szCs w:val="21"/>
              </w:rPr>
            </w:pPr>
          </w:p>
          <w:p w:rsidR="00666BC9" w:rsidRPr="00E25D7F" w:rsidRDefault="00666BC9" w:rsidP="00666BC9">
            <w:pPr>
              <w:rPr>
                <w:rFonts w:ascii="ＭＳ 明朝" w:hint="eastAsia"/>
                <w:szCs w:val="21"/>
              </w:rPr>
            </w:pPr>
          </w:p>
          <w:p w:rsidR="00666BC9" w:rsidRPr="00E25D7F" w:rsidRDefault="00666BC9" w:rsidP="00666BC9">
            <w:pPr>
              <w:rPr>
                <w:rFonts w:ascii="ＭＳ 明朝" w:hint="eastAsia"/>
                <w:szCs w:val="21"/>
              </w:rPr>
            </w:pPr>
          </w:p>
          <w:p w:rsidR="00666BC9" w:rsidRPr="00E25D7F" w:rsidRDefault="00666BC9" w:rsidP="00666BC9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E25D7F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832C46">
              <w:rPr>
                <w:rFonts w:ascii="ＭＳ ゴシック" w:eastAsia="ＭＳ ゴシック" w:hAnsi="ＭＳ ゴシック" w:hint="eastAsia"/>
                <w:szCs w:val="21"/>
              </w:rPr>
              <w:t>特許等知的財産の取得状況</w:t>
            </w:r>
            <w:r w:rsidRPr="00E25D7F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  <w:p w:rsidR="00666BC9" w:rsidRPr="00E25D7F" w:rsidRDefault="00666BC9" w:rsidP="00666BC9">
            <w:pPr>
              <w:rPr>
                <w:rFonts w:ascii="ＭＳ 明朝" w:hint="eastAsia"/>
                <w:szCs w:val="21"/>
              </w:rPr>
            </w:pPr>
          </w:p>
          <w:p w:rsidR="00666BC9" w:rsidRPr="00E25D7F" w:rsidRDefault="00666BC9" w:rsidP="00666BC9">
            <w:pPr>
              <w:rPr>
                <w:rFonts w:ascii="ＭＳ 明朝" w:hint="eastAsia"/>
                <w:szCs w:val="21"/>
              </w:rPr>
            </w:pPr>
          </w:p>
          <w:p w:rsidR="00666BC9" w:rsidRPr="00E25D7F" w:rsidRDefault="00666BC9" w:rsidP="00666BC9">
            <w:pPr>
              <w:rPr>
                <w:rFonts w:ascii="ＭＳ 明朝" w:hint="eastAsia"/>
                <w:szCs w:val="21"/>
              </w:rPr>
            </w:pPr>
          </w:p>
          <w:p w:rsidR="00666BC9" w:rsidRPr="00E25D7F" w:rsidRDefault="00666BC9" w:rsidP="00666BC9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E25D7F">
              <w:rPr>
                <w:rFonts w:ascii="ＭＳ ゴシック" w:eastAsia="ＭＳ ゴシック" w:hAnsi="ＭＳ ゴシック" w:hint="eastAsia"/>
                <w:szCs w:val="21"/>
              </w:rPr>
              <w:t>【その他</w:t>
            </w:r>
            <w:r w:rsidR="00832C46">
              <w:rPr>
                <w:rFonts w:ascii="ＭＳ ゴシック" w:eastAsia="ＭＳ ゴシック" w:hAnsi="ＭＳ ゴシック" w:hint="eastAsia"/>
                <w:szCs w:val="21"/>
              </w:rPr>
              <w:t>、審査の参考になる事項</w:t>
            </w:r>
            <w:r w:rsidRPr="00E25D7F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  <w:p w:rsidR="00666BC9" w:rsidRPr="00E25D7F" w:rsidRDefault="00666BC9" w:rsidP="00666BC9">
            <w:pPr>
              <w:rPr>
                <w:rFonts w:ascii="ＭＳ 明朝" w:hint="eastAsia"/>
                <w:szCs w:val="21"/>
              </w:rPr>
            </w:pPr>
          </w:p>
          <w:p w:rsidR="00666BC9" w:rsidRPr="00E25D7F" w:rsidRDefault="00666BC9" w:rsidP="00666BC9">
            <w:pPr>
              <w:rPr>
                <w:rFonts w:ascii="ＭＳ 明朝" w:hint="eastAsia"/>
                <w:szCs w:val="21"/>
              </w:rPr>
            </w:pPr>
          </w:p>
        </w:tc>
      </w:tr>
    </w:tbl>
    <w:p w:rsidR="00A346E9" w:rsidRDefault="00A346E9" w:rsidP="00B1677D">
      <w:pPr>
        <w:spacing w:line="100" w:lineRule="exact"/>
        <w:rPr>
          <w:rFonts w:ascii="ＭＳ 明朝" w:hint="eastAsia"/>
          <w:sz w:val="18"/>
        </w:rPr>
      </w:pPr>
    </w:p>
    <w:sectPr w:rsidR="00A346E9">
      <w:pgSz w:w="11906" w:h="16838" w:code="9"/>
      <w:pgMar w:top="1134" w:right="56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299C"/>
    <w:multiLevelType w:val="singleLevel"/>
    <w:tmpl w:val="01D0D570"/>
    <w:lvl w:ilvl="0"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">
    <w:nsid w:val="39786C4B"/>
    <w:multiLevelType w:val="singleLevel"/>
    <w:tmpl w:val="A6BAA936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>
    <w:nsid w:val="511C588E"/>
    <w:multiLevelType w:val="singleLevel"/>
    <w:tmpl w:val="EFBED41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E9"/>
    <w:rsid w:val="00666BC9"/>
    <w:rsid w:val="0070792D"/>
    <w:rsid w:val="00832C46"/>
    <w:rsid w:val="00A346E9"/>
    <w:rsid w:val="00B1677D"/>
    <w:rsid w:val="00E00F05"/>
    <w:rsid w:val="00F8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next w:val="a"/>
    <w:pPr>
      <w:jc w:val="right"/>
    </w:pPr>
  </w:style>
  <w:style w:type="paragraph" w:styleId="a4">
    <w:name w:val="Body Text"/>
    <w:basedOn w:val="a"/>
    <w:rPr>
      <w:rFonts w:ascii="ＭＳ 明朝"/>
      <w:sz w:val="18"/>
      <w:shd w:val="pct15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next w:val="a"/>
    <w:pPr>
      <w:jc w:val="right"/>
    </w:pPr>
  </w:style>
  <w:style w:type="paragraph" w:styleId="a4">
    <w:name w:val="Body Text"/>
    <w:basedOn w:val="a"/>
    <w:rPr>
      <w:rFonts w:ascii="ＭＳ 明朝"/>
      <w:sz w:val="18"/>
      <w:shd w:val="pct15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84F0B0F9.dotm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学長及び教員の個人調書               </vt:lpstr>
    </vt:vector>
  </TitlesOfParts>
  <Company>京都産業大学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学長及び教員の個人調書</dc:title>
  <dc:creator>事務職員</dc:creator>
  <cp:lastModifiedBy>INOUE Tomohiro</cp:lastModifiedBy>
  <cp:revision>2</cp:revision>
  <cp:lastPrinted>2001-08-29T03:39:00Z</cp:lastPrinted>
  <dcterms:created xsi:type="dcterms:W3CDTF">2015-04-23T02:45:00Z</dcterms:created>
  <dcterms:modified xsi:type="dcterms:W3CDTF">2015-04-23T02:45:00Z</dcterms:modified>
</cp:coreProperties>
</file>