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23" w:rsidRPr="00244E48" w:rsidRDefault="00326B40" w:rsidP="00244E48">
      <w:pPr>
        <w:spacing w:line="600" w:lineRule="auto"/>
        <w:rPr>
          <w:color w:val="000000" w:themeColor="text1"/>
          <w:szCs w:val="21"/>
        </w:rPr>
      </w:pPr>
      <w:bookmarkStart w:id="0" w:name="_GoBack"/>
      <w:bookmarkEnd w:id="0"/>
      <w:r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0" wp14:anchorId="279B871F" wp14:editId="149B74C0">
                <wp:simplePos x="0" y="0"/>
                <wp:positionH relativeFrom="column">
                  <wp:posOffset>-708660</wp:posOffset>
                </wp:positionH>
                <wp:positionV relativeFrom="page">
                  <wp:posOffset>200025</wp:posOffset>
                </wp:positionV>
                <wp:extent cx="6896100" cy="904241"/>
                <wp:effectExtent l="0" t="0" r="19050" b="1016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904241"/>
                          <a:chOff x="0" y="66719"/>
                          <a:chExt cx="6543582" cy="904846"/>
                        </a:xfrm>
                      </wpg:grpSpPr>
                      <wps:wsp>
                        <wps:cNvPr id="47" name="正方形/長方形 47"/>
                        <wps:cNvSpPr/>
                        <wps:spPr>
                          <a:xfrm>
                            <a:off x="0" y="428912"/>
                            <a:ext cx="5314950" cy="285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F8C" w:rsidRPr="006A7F8C" w:rsidRDefault="006A7F8C" w:rsidP="006A7F8C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6A7F8C">
                                <w:rPr>
                                  <w:rFonts w:hint="eastAsia"/>
                                  <w:b/>
                                  <w:color w:val="000000" w:themeColor="text1"/>
                                </w:rPr>
                                <w:t>タイトル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正方形/長方形 48"/>
                        <wps:cNvSpPr/>
                        <wps:spPr>
                          <a:xfrm>
                            <a:off x="0" y="66720"/>
                            <a:ext cx="5314950" cy="276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F8C" w:rsidRPr="006A7F8C" w:rsidRDefault="006A7F8C" w:rsidP="006A7F8C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6A7F8C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学生証番号</w:t>
                              </w:r>
                              <w:r w:rsidRPr="006A7F8C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：　</w:t>
                              </w:r>
                              <w:r w:rsidR="00C5571D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6A7F8C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="00C5571D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6A7F8C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氏名</w:t>
                              </w:r>
                              <w:r w:rsidRPr="006A7F8C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 w:rsidR="00C5571D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　　　</w:t>
                              </w:r>
                              <w:r w:rsidRPr="006A7F8C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　　　</w:t>
                              </w:r>
                              <w:r w:rsidRPr="006A7F8C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学部名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：　</w:t>
                              </w:r>
                              <w:r w:rsidR="00C5571D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6A7F8C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学部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正方形/長方形 49"/>
                        <wps:cNvSpPr/>
                        <wps:spPr>
                          <a:xfrm>
                            <a:off x="447673" y="742965"/>
                            <a:ext cx="223837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D676E" w:rsidRPr="008D676E" w:rsidRDefault="008D676E" w:rsidP="008D676E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8D676E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↓以下に本文を記述してください。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正方形/長方形 1"/>
                        <wps:cNvSpPr/>
                        <wps:spPr>
                          <a:xfrm>
                            <a:off x="5352974" y="66719"/>
                            <a:ext cx="1190608" cy="6476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2A24" w:rsidRPr="00966531" w:rsidRDefault="00966531" w:rsidP="00966531">
                              <w:pPr>
                                <w:spacing w:line="0" w:lineRule="atLeast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66531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締切</w:t>
                              </w:r>
                              <w:r w:rsidR="00352A24" w:rsidRPr="00966531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日：</w:t>
                              </w:r>
                            </w:p>
                            <w:p w:rsidR="00352A24" w:rsidRPr="00966531" w:rsidRDefault="00352A24" w:rsidP="00966531">
                              <w:pPr>
                                <w:spacing w:line="0" w:lineRule="atLeast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66531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C5571D" w:rsidRPr="00966531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="00966531" w:rsidRPr="00966531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15</w:t>
                              </w:r>
                              <w:r w:rsidR="00245DC2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="00245DC2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143D91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水</w:t>
                              </w:r>
                              <w:r w:rsidR="00245DC2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)</w:t>
                              </w:r>
                              <w:r w:rsidR="00245DC2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:rsidR="00966531" w:rsidRDefault="00966531" w:rsidP="00966531">
                              <w:pPr>
                                <w:spacing w:line="0" w:lineRule="atLeast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受講日：</w:t>
                              </w:r>
                            </w:p>
                            <w:p w:rsidR="00966531" w:rsidRPr="00966531" w:rsidRDefault="00966531" w:rsidP="00966531">
                              <w:pPr>
                                <w:spacing w:line="0" w:lineRule="atLeast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="00A3169F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日（</w:t>
                              </w:r>
                              <w:r w:rsidR="00A3169F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-55.8pt;margin-top:15.75pt;width:543pt;height:71.2pt;z-index:251665408;mso-position-vertical-relative:page;mso-width-relative:margin;mso-height-relative:margin" coordorigin=",667" coordsize="65435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" o:allowincell="f" o:allowoverlap="f">
                <v:rect id="正方形/長方形 47" o:spid="_x0000_s1027" style="position:absolute;top:4289;width:53149;height:2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bq8QA&#10;AADbAAAADwAAAGRycy9kb3ducmV2LnhtbESPT2vCQBTE70K/w/IK3sym2qpEV2kL/rmqhZLbI/vM&#10;hmbfhuw2xn56Vyh4HGbmN8xy3dtadNT6yrGClyQFQVw4XXGp4Ou0Gc1B+ICssXZMCq7kYb16Giwx&#10;0+7CB+qOoRQRwj5DBSaEJpPSF4Ys+sQ1xNE7u9ZiiLItpW7xEuG2luM0nUqLFccFgw19Gip+jr9W&#10;wcfY5P33edttC/83O012b/XU5EoNn/v3BYhAfXiE/9t7reB1Bvc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4m6vEAAAA2wAAAA8AAAAAAAAAAAAAAAAAmAIAAGRycy9k&#10;b3ducmV2LnhtbFBLBQYAAAAABAAEAPUAAACJAwAAAAA=&#10;" strokecolor="#243f60 [1604]" strokeweight=".5pt">
                  <v:textbox>
                    <w:txbxContent>
                      <w:p w:rsidR="006A7F8C" w:rsidRPr="006A7F8C" w:rsidRDefault="006A7F8C" w:rsidP="006A7F8C">
                        <w:pPr>
                          <w:rPr>
                            <w:color w:val="000000" w:themeColor="text1"/>
                          </w:rPr>
                        </w:pPr>
                        <w:r w:rsidRPr="006A7F8C">
                          <w:rPr>
                            <w:rFonts w:hint="eastAsia"/>
                            <w:b/>
                            <w:color w:val="000000" w:themeColor="text1"/>
                          </w:rPr>
                          <w:t>タイトル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：</w:t>
                        </w:r>
                      </w:p>
                    </w:txbxContent>
                  </v:textbox>
                </v:rect>
                <v:rect id="正方形/長方形 48" o:spid="_x0000_s1028" style="position:absolute;top:667;width:5314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cP2cAA&#10;AADbAAAADwAAAGRycy9kb3ducmV2LnhtbERPy4rCMBTdC/5DuII7TX2MSjWKI6izHRXE3aW5NsXm&#10;pjSZWufrJwthlofzXm1aW4qGal84VjAaJiCIM6cLzhVczvvBAoQPyBpLx6TgRR42625nhal2T/6m&#10;5hRyEUPYp6jAhFClUvrMkEU/dBVx5O6uthgirHOpa3zGcFvKcZLMpMWCY4PBinaGssfpxyr4HJtb&#10;e70fmkPmf+fnyfGjnJmbUv1eu12CCNSGf/Hb/aUVTOPY+CX+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cP2cAAAADbAAAADwAAAAAAAAAAAAAAAACYAgAAZHJzL2Rvd25y&#10;ZXYueG1sUEsFBgAAAAAEAAQA9QAAAIUDAAAAAA==&#10;" strokecolor="#243f60 [1604]" strokeweight=".5pt">
                  <v:textbox>
                    <w:txbxContent>
                      <w:p w:rsidR="006A7F8C" w:rsidRPr="006A7F8C" w:rsidRDefault="006A7F8C" w:rsidP="006A7F8C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A7F8C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学生証番号</w:t>
                        </w:r>
                        <w:r w:rsidRPr="006A7F8C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 xml:space="preserve">：　</w:t>
                        </w:r>
                        <w:r w:rsidR="00C5571D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　</w:t>
                        </w:r>
                        <w:r w:rsidRPr="006A7F8C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　</w:t>
                        </w:r>
                        <w:r w:rsidR="00C5571D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　</w:t>
                        </w:r>
                        <w:r w:rsidRPr="006A7F8C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氏名</w:t>
                        </w:r>
                        <w:r w:rsidRPr="006A7F8C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 w:rsidR="00C5571D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　　　</w:t>
                        </w:r>
                        <w:r w:rsidRPr="006A7F8C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　　　</w:t>
                        </w:r>
                        <w:r w:rsidRPr="006A7F8C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学部名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 xml:space="preserve">：　</w:t>
                        </w:r>
                        <w:r w:rsidR="00C5571D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 w:rsidRPr="006A7F8C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学部</w:t>
                        </w:r>
                      </w:p>
                    </w:txbxContent>
                  </v:textbox>
                </v:rect>
                <v:rect id="正方形/長方形 49" o:spid="_x0000_s1029" style="position:absolute;left:4476;top:7429;width:2238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josUA&#10;AADbAAAADwAAAGRycy9kb3ducmV2LnhtbESPQWvCQBSE7wX/w/IKvUjdWIrY1FVEWhSkiGkuvb1m&#10;X5Ng9m3IPk36792C0OMwM98wi9XgGnWhLtSeDUwnCSjiwtuaSwP55/vjHFQQZIuNZzLwSwFWy9Hd&#10;AlPrez7SJZNSRQiHFA1UIm2qdSgqchgmviWO3o/vHEqUXalth32Eu0Y/JclMO6w5LlTY0qai4pSd&#10;nYFTP9vLOfuS3H6/jaXYJuXhIzfm4X5Yv4ISGuQ/fGvvrIHnF/j7En+A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uOixQAAANsAAAAPAAAAAAAAAAAAAAAAAJgCAABkcnMv&#10;ZG93bnJldi54bWxQSwUGAAAAAAQABAD1AAAAigMAAAAA&#10;" filled="f" stroked="f" strokeweight=".5pt">
                  <v:textbox inset=",0,,0">
                    <w:txbxContent>
                      <w:p w:rsidR="008D676E" w:rsidRPr="008D676E" w:rsidRDefault="008D676E" w:rsidP="008D676E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D676E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↓以下に本文を記述してください。</w:t>
                        </w:r>
                      </w:p>
                    </w:txbxContent>
                  </v:textbox>
                </v:rect>
                <v:rect id="正方形/長方形 1" o:spid="_x0000_s1030" style="position:absolute;left:53529;top:667;width:11906;height:6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risEA&#10;AADaAAAADwAAAGRycy9kb3ducmV2LnhtbERPTYvCMBC9C/6HMMLeNFVQtBrFXXFZWFSqgngbmrEt&#10;NpPSZLX++40geBoe73Nmi8aU4ka1Kywr6PciEMSp1QVnCo6HdXcMwnlkjaVlUvAgB4t5uzXDWNs7&#10;J3Tb+0yEEHYxKsi9r2IpXZqTQdezFXHgLrY26AOsM6lrvIdwU8pBFI2kwYJDQ44VfeWUXvd/RsHy&#10;LJPV5PAYbU70edrg93C3/T0r9dFpllMQnhr/Fr/cPzrMh+crzyv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D64rBAAAA2gAAAA8AAAAAAAAAAAAAAAAAmAIAAGRycy9kb3du&#10;cmV2LnhtbFBLBQYAAAAABAAEAPUAAACGAwAAAAA=&#10;" strokecolor="#243f60 [1604]" strokeweight=".5pt">
                  <v:textbox inset=",.5mm,,1mm">
                    <w:txbxContent>
                      <w:p w:rsidR="00352A24" w:rsidRPr="00966531" w:rsidRDefault="00966531" w:rsidP="00966531">
                        <w:pPr>
                          <w:spacing w:line="0" w:lineRule="atLeast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66531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締切</w:t>
                        </w:r>
                        <w:r w:rsidR="00352A24" w:rsidRPr="00966531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日：</w:t>
                        </w:r>
                      </w:p>
                      <w:p w:rsidR="00352A24" w:rsidRPr="00966531" w:rsidRDefault="00352A24" w:rsidP="00966531">
                        <w:pPr>
                          <w:spacing w:line="0" w:lineRule="atLeast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66531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="00C5571D" w:rsidRPr="00966531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="00966531" w:rsidRPr="00966531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15</w:t>
                        </w:r>
                        <w:r w:rsidR="00245DC2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="00245DC2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(</w:t>
                        </w:r>
                        <w:r w:rsidR="00143D91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水</w:t>
                        </w:r>
                        <w:r w:rsidR="00245DC2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)</w:t>
                        </w:r>
                        <w:r w:rsidR="00245DC2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966531" w:rsidRDefault="00966531" w:rsidP="00966531">
                        <w:pPr>
                          <w:spacing w:line="0" w:lineRule="atLeast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受講日：</w:t>
                        </w:r>
                      </w:p>
                      <w:p w:rsidR="00966531" w:rsidRPr="00966531" w:rsidRDefault="00966531" w:rsidP="00966531">
                        <w:pPr>
                          <w:spacing w:line="0" w:lineRule="atLeast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="00A3169F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日（</w:t>
                        </w:r>
                        <w:r w:rsidR="00A3169F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</w:p>
    <w:sectPr w:rsidR="00176423" w:rsidRPr="00244E48" w:rsidSect="00A72101">
      <w:footerReference w:type="default" r:id="rId9"/>
      <w:pgSz w:w="11906" w:h="16838" w:code="9"/>
      <w:pgMar w:top="1701" w:right="1701" w:bottom="1134" w:left="1701" w:header="851" w:footer="170" w:gutter="0"/>
      <w:cols w:space="425"/>
      <w:docGrid w:type="linesAndChars" w:linePitch="328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8C" w:rsidRDefault="006A7F8C" w:rsidP="006A7F8C">
      <w:r>
        <w:separator/>
      </w:r>
    </w:p>
  </w:endnote>
  <w:endnote w:type="continuationSeparator" w:id="0">
    <w:p w:rsidR="006A7F8C" w:rsidRDefault="006A7F8C" w:rsidP="006A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481745"/>
      <w:docPartObj>
        <w:docPartGallery w:val="Page Numbers (Bottom of Page)"/>
        <w:docPartUnique/>
      </w:docPartObj>
    </w:sdtPr>
    <w:sdtEndPr/>
    <w:sdtContent>
      <w:p w:rsidR="00A72101" w:rsidRDefault="00A721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D91" w:rsidRPr="00143D91">
          <w:rPr>
            <w:noProof/>
            <w:lang w:val="ja-JP"/>
          </w:rPr>
          <w:t>1</w:t>
        </w:r>
        <w:r>
          <w:fldChar w:fldCharType="end"/>
        </w:r>
      </w:p>
    </w:sdtContent>
  </w:sdt>
  <w:p w:rsidR="00A72101" w:rsidRDefault="00A721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8C" w:rsidRDefault="006A7F8C" w:rsidP="006A7F8C">
      <w:r>
        <w:separator/>
      </w:r>
    </w:p>
  </w:footnote>
  <w:footnote w:type="continuationSeparator" w:id="0">
    <w:p w:rsidR="006A7F8C" w:rsidRDefault="006A7F8C" w:rsidP="006A7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8C"/>
    <w:rsid w:val="00143D91"/>
    <w:rsid w:val="00176423"/>
    <w:rsid w:val="00244E48"/>
    <w:rsid w:val="00245DC2"/>
    <w:rsid w:val="00326B40"/>
    <w:rsid w:val="00352A24"/>
    <w:rsid w:val="005077E4"/>
    <w:rsid w:val="00611506"/>
    <w:rsid w:val="006A7F8C"/>
    <w:rsid w:val="00707AA4"/>
    <w:rsid w:val="008B6A86"/>
    <w:rsid w:val="008D676E"/>
    <w:rsid w:val="00966531"/>
    <w:rsid w:val="00A3169F"/>
    <w:rsid w:val="00A662DE"/>
    <w:rsid w:val="00A72101"/>
    <w:rsid w:val="00A91EF2"/>
    <w:rsid w:val="00C5571D"/>
    <w:rsid w:val="00D213F6"/>
    <w:rsid w:val="00F8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F8C"/>
  </w:style>
  <w:style w:type="paragraph" w:styleId="a5">
    <w:name w:val="footer"/>
    <w:basedOn w:val="a"/>
    <w:link w:val="a6"/>
    <w:uiPriority w:val="99"/>
    <w:unhideWhenUsed/>
    <w:rsid w:val="006A7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F8C"/>
  </w:style>
  <w:style w:type="paragraph" w:styleId="a7">
    <w:name w:val="Date"/>
    <w:basedOn w:val="a"/>
    <w:next w:val="a"/>
    <w:link w:val="a8"/>
    <w:uiPriority w:val="99"/>
    <w:semiHidden/>
    <w:unhideWhenUsed/>
    <w:rsid w:val="00966531"/>
  </w:style>
  <w:style w:type="character" w:customStyle="1" w:styleId="a8">
    <w:name w:val="日付 (文字)"/>
    <w:basedOn w:val="a0"/>
    <w:link w:val="a7"/>
    <w:uiPriority w:val="99"/>
    <w:semiHidden/>
    <w:rsid w:val="00966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F8C"/>
  </w:style>
  <w:style w:type="paragraph" w:styleId="a5">
    <w:name w:val="footer"/>
    <w:basedOn w:val="a"/>
    <w:link w:val="a6"/>
    <w:uiPriority w:val="99"/>
    <w:unhideWhenUsed/>
    <w:rsid w:val="006A7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F8C"/>
  </w:style>
  <w:style w:type="paragraph" w:styleId="a7">
    <w:name w:val="Date"/>
    <w:basedOn w:val="a"/>
    <w:next w:val="a"/>
    <w:link w:val="a8"/>
    <w:uiPriority w:val="99"/>
    <w:semiHidden/>
    <w:unhideWhenUsed/>
    <w:rsid w:val="00966531"/>
  </w:style>
  <w:style w:type="character" w:customStyle="1" w:styleId="a8">
    <w:name w:val="日付 (文字)"/>
    <w:basedOn w:val="a0"/>
    <w:link w:val="a7"/>
    <w:uiPriority w:val="99"/>
    <w:semiHidden/>
    <w:rsid w:val="00966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9D220-91D3-4DD9-BBBB-1DB3BFB7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97603654.dotm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 Isshin</dc:creator>
  <cp:lastModifiedBy>OMI Yukiko</cp:lastModifiedBy>
  <cp:revision>3</cp:revision>
  <cp:lastPrinted>2015-05-21T03:55:00Z</cp:lastPrinted>
  <dcterms:created xsi:type="dcterms:W3CDTF">2016-05-20T01:04:00Z</dcterms:created>
  <dcterms:modified xsi:type="dcterms:W3CDTF">2016-05-20T01:05:00Z</dcterms:modified>
</cp:coreProperties>
</file>