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B" w:rsidRPr="00103038" w:rsidRDefault="006E2ACB" w:rsidP="0037465B">
      <w:pPr>
        <w:spacing w:afterLines="50" w:after="120" w:line="240" w:lineRule="auto"/>
        <w:jc w:val="center"/>
        <w:rPr>
          <w:sz w:val="44"/>
          <w:szCs w:val="44"/>
        </w:rPr>
      </w:pPr>
      <w:r w:rsidRPr="00103038">
        <w:rPr>
          <w:rFonts w:hint="eastAsia"/>
          <w:spacing w:val="220"/>
          <w:sz w:val="44"/>
          <w:szCs w:val="44"/>
          <w:fitText w:val="3080" w:id="1150438144"/>
          <w:lang w:eastAsia="ja-JP"/>
        </w:rPr>
        <w:t>公益通報</w:t>
      </w:r>
      <w:r w:rsidR="00FD18C1" w:rsidRPr="00103038">
        <w:rPr>
          <w:rFonts w:hint="eastAsia"/>
          <w:sz w:val="44"/>
          <w:szCs w:val="44"/>
          <w:fitText w:val="3080" w:id="1150438144"/>
          <w:lang w:eastAsia="ja-JP"/>
        </w:rPr>
        <w:t>届</w:t>
      </w:r>
    </w:p>
    <w:tbl>
      <w:tblPr>
        <w:tblStyle w:val="a3"/>
        <w:tblW w:w="10898" w:type="dxa"/>
        <w:tblInd w:w="-612" w:type="dxa"/>
        <w:tblLook w:val="04A0" w:firstRow="1" w:lastRow="0" w:firstColumn="1" w:lastColumn="0" w:noHBand="0" w:noVBand="1"/>
      </w:tblPr>
      <w:tblGrid>
        <w:gridCol w:w="1904"/>
        <w:gridCol w:w="1329"/>
        <w:gridCol w:w="6"/>
        <w:gridCol w:w="855"/>
        <w:gridCol w:w="9"/>
        <w:gridCol w:w="404"/>
        <w:gridCol w:w="2557"/>
        <w:gridCol w:w="960"/>
        <w:gridCol w:w="2874"/>
      </w:tblGrid>
      <w:tr w:rsidR="00051DB7" w:rsidTr="00B81121">
        <w:trPr>
          <w:trHeight w:val="21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51DB7" w:rsidRDefault="00051DB7" w:rsidP="0048242A">
            <w:pPr>
              <w:jc w:val="center"/>
            </w:pPr>
            <w:r>
              <w:rPr>
                <w:rFonts w:hint="eastAsia"/>
                <w:lang w:eastAsia="ja-JP"/>
              </w:rPr>
              <w:t>フリガナ</w:t>
            </w:r>
          </w:p>
        </w:tc>
        <w:tc>
          <w:tcPr>
            <w:tcW w:w="51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8" w:space="0" w:color="auto"/>
            </w:tcBorders>
            <w:vAlign w:val="center"/>
          </w:tcPr>
          <w:p w:rsidR="00051DB7" w:rsidRDefault="00051DB7" w:rsidP="00EC6D39"/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051DB7" w:rsidRDefault="00051DB7" w:rsidP="003951B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記入</w:t>
            </w:r>
          </w:p>
          <w:p w:rsidR="00051DB7" w:rsidRDefault="00051DB7" w:rsidP="003951BF">
            <w:pPr>
              <w:jc w:val="center"/>
            </w:pPr>
            <w:r>
              <w:rPr>
                <w:rFonts w:hint="eastAsia"/>
                <w:lang w:eastAsia="ja-JP"/>
              </w:rPr>
              <w:t>年月日</w:t>
            </w:r>
          </w:p>
        </w:tc>
        <w:tc>
          <w:tcPr>
            <w:tcW w:w="28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DB7" w:rsidRDefault="00051DB7" w:rsidP="003951BF">
            <w:pPr>
              <w:jc w:val="center"/>
            </w:pPr>
            <w:r>
              <w:rPr>
                <w:rFonts w:hint="eastAsia"/>
                <w:lang w:eastAsia="ja-JP"/>
              </w:rPr>
              <w:t>平成　　年　　月　　日</w:t>
            </w:r>
          </w:p>
        </w:tc>
      </w:tr>
      <w:tr w:rsidR="00051DB7" w:rsidTr="00B81121">
        <w:trPr>
          <w:trHeight w:val="650"/>
        </w:trPr>
        <w:tc>
          <w:tcPr>
            <w:tcW w:w="1904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DB7" w:rsidRDefault="00051DB7" w:rsidP="0048242A">
            <w:pPr>
              <w:jc w:val="center"/>
            </w:pPr>
            <w:r>
              <w:rPr>
                <w:rFonts w:hint="eastAsia"/>
                <w:lang w:eastAsia="ja-JP"/>
              </w:rPr>
              <w:t>通報者氏名</w:t>
            </w:r>
          </w:p>
        </w:tc>
        <w:tc>
          <w:tcPr>
            <w:tcW w:w="5160" w:type="dxa"/>
            <w:gridSpan w:val="6"/>
            <w:tcBorders>
              <w:top w:val="dashSmallGap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DB7" w:rsidRDefault="00051DB7" w:rsidP="007815F8">
            <w:pPr>
              <w:jc w:val="both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051DB7" w:rsidRDefault="00051DB7" w:rsidP="003951BF">
            <w:pPr>
              <w:jc w:val="center"/>
            </w:pPr>
          </w:p>
        </w:tc>
        <w:tc>
          <w:tcPr>
            <w:tcW w:w="287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1DB7" w:rsidRDefault="00051DB7" w:rsidP="003951BF">
            <w:pPr>
              <w:jc w:val="center"/>
            </w:pPr>
          </w:p>
        </w:tc>
      </w:tr>
      <w:tr w:rsidR="00B81121" w:rsidTr="00B81121">
        <w:trPr>
          <w:trHeight w:val="564"/>
        </w:trPr>
        <w:tc>
          <w:tcPr>
            <w:tcW w:w="19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121" w:rsidRDefault="00B81121" w:rsidP="00DA5C0E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通報者所属</w:t>
            </w:r>
          </w:p>
        </w:tc>
        <w:tc>
          <w:tcPr>
            <w:tcW w:w="899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121" w:rsidRDefault="002263FD" w:rsidP="00B811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B81121">
              <w:rPr>
                <w:rFonts w:hint="eastAsia"/>
                <w:lang w:eastAsia="ja-JP"/>
              </w:rPr>
              <w:t>.</w:t>
            </w:r>
            <w:r w:rsidR="00B81121">
              <w:rPr>
                <w:rFonts w:hint="eastAsia"/>
                <w:lang w:eastAsia="ja-JP"/>
              </w:rPr>
              <w:t xml:space="preserve">　職員（教育職員・事務職員）　　</w:t>
            </w:r>
            <w:r w:rsidR="00B81121">
              <w:rPr>
                <w:rFonts w:hint="eastAsia"/>
                <w:lang w:eastAsia="ja-JP"/>
              </w:rPr>
              <w:t>2.</w:t>
            </w:r>
            <w:r w:rsidR="00B81121">
              <w:rPr>
                <w:rFonts w:hint="eastAsia"/>
                <w:lang w:eastAsia="ja-JP"/>
              </w:rPr>
              <w:t xml:space="preserve">　派遣労働者等</w:t>
            </w:r>
          </w:p>
        </w:tc>
      </w:tr>
      <w:tr w:rsidR="00B81121" w:rsidTr="00B81121">
        <w:trPr>
          <w:trHeight w:val="547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C061C4">
            <w:pPr>
              <w:jc w:val="center"/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B81121" w:rsidRDefault="00B81121" w:rsidP="005C3FC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　属</w:t>
            </w:r>
          </w:p>
        </w:tc>
        <w:tc>
          <w:tcPr>
            <w:tcW w:w="7665" w:type="dxa"/>
            <w:gridSpan w:val="7"/>
            <w:tcBorders>
              <w:right w:val="single" w:sz="12" w:space="0" w:color="auto"/>
            </w:tcBorders>
            <w:vAlign w:val="center"/>
          </w:tcPr>
          <w:p w:rsidR="00B81121" w:rsidRDefault="00B81121" w:rsidP="00E7416D">
            <w:pPr>
              <w:rPr>
                <w:lang w:eastAsia="ja-JP"/>
              </w:rPr>
            </w:pPr>
          </w:p>
        </w:tc>
      </w:tr>
      <w:tr w:rsidR="00905CEE" w:rsidTr="00905CEE">
        <w:trPr>
          <w:trHeight w:val="547"/>
        </w:trPr>
        <w:tc>
          <w:tcPr>
            <w:tcW w:w="190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DA5C0E" w:rsidRDefault="00DA5C0E" w:rsidP="00C061C4">
            <w:pPr>
              <w:jc w:val="center"/>
              <w:rPr>
                <w:rFonts w:hint="eastAsia"/>
                <w:lang w:eastAsia="ja-JP"/>
              </w:rPr>
            </w:pPr>
          </w:p>
          <w:p w:rsidR="00905CEE" w:rsidRDefault="00905CEE" w:rsidP="00C061C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通報内容</w:t>
            </w:r>
          </w:p>
        </w:tc>
        <w:tc>
          <w:tcPr>
            <w:tcW w:w="133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05CEE" w:rsidRDefault="00905CEE" w:rsidP="00905CE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</w:t>
            </w:r>
            <w:r w:rsidR="003D653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報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CEE" w:rsidRDefault="00905CEE" w:rsidP="00905CE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05CEE" w:rsidRDefault="00905CEE">
            <w:pPr>
              <w:rPr>
                <w:lang w:eastAsia="ja-JP"/>
              </w:rPr>
            </w:pPr>
          </w:p>
        </w:tc>
      </w:tr>
      <w:tr w:rsidR="00905CEE" w:rsidTr="00905CEE">
        <w:trPr>
          <w:trHeight w:val="571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CEE" w:rsidRDefault="00905CEE" w:rsidP="00C061C4">
            <w:pPr>
              <w:jc w:val="center"/>
              <w:rPr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auto"/>
            </w:tcBorders>
            <w:vAlign w:val="center"/>
          </w:tcPr>
          <w:p w:rsidR="00905CEE" w:rsidRDefault="00905CEE" w:rsidP="00905CE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対象者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  <w:vAlign w:val="center"/>
          </w:tcPr>
          <w:p w:rsidR="00905CEE" w:rsidRDefault="00905CEE" w:rsidP="00905CE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  <w:vAlign w:val="center"/>
          </w:tcPr>
          <w:p w:rsidR="00905CEE" w:rsidRDefault="00905CEE" w:rsidP="009606D1">
            <w:pPr>
              <w:jc w:val="both"/>
              <w:rPr>
                <w:lang w:eastAsia="ja-JP"/>
              </w:rPr>
            </w:pPr>
          </w:p>
        </w:tc>
        <w:tc>
          <w:tcPr>
            <w:tcW w:w="960" w:type="dxa"/>
          </w:tcPr>
          <w:p w:rsidR="00905CEE" w:rsidRDefault="00905CEE" w:rsidP="00905CEE">
            <w:pPr>
              <w:spacing w:beforeLines="50" w:before="1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職名</w:t>
            </w: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905CEE" w:rsidRDefault="00905CEE" w:rsidP="00905CEE">
            <w:pPr>
              <w:spacing w:beforeLines="50" w:before="120"/>
              <w:rPr>
                <w:lang w:eastAsia="ja-JP"/>
              </w:rPr>
            </w:pPr>
          </w:p>
        </w:tc>
      </w:tr>
      <w:tr w:rsidR="00B81121" w:rsidTr="00B81121">
        <w:trPr>
          <w:trHeight w:val="581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C636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通報対象</w:t>
            </w:r>
          </w:p>
          <w:p w:rsidR="00B81121" w:rsidRDefault="00B81121" w:rsidP="00C636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　　実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B811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</w:t>
            </w:r>
            <w:r>
              <w:rPr>
                <w:rFonts w:hint="eastAsia"/>
                <w:lang w:eastAsia="ja-JP"/>
              </w:rPr>
              <w:t xml:space="preserve">すでに生じている　</w:t>
            </w:r>
            <w:r>
              <w:rPr>
                <w:rFonts w:hint="eastAsia"/>
                <w:lang w:eastAsia="ja-JP"/>
              </w:rPr>
              <w:t>2.</w:t>
            </w:r>
            <w:r>
              <w:rPr>
                <w:rFonts w:hint="eastAsia"/>
                <w:lang w:eastAsia="ja-JP"/>
              </w:rPr>
              <w:t>これから生じようとしている</w:t>
            </w:r>
          </w:p>
        </w:tc>
      </w:tr>
      <w:tr w:rsidR="00B81121" w:rsidRPr="002A47DB" w:rsidTr="00B81121">
        <w:trPr>
          <w:trHeight w:val="534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いつ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29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どこで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24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何を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33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どのように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28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1121" w:rsidRDefault="00B81121" w:rsidP="002A47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何のために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81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なぜ</w:t>
            </w:r>
          </w:p>
          <w:p w:rsidR="00B81121" w:rsidRDefault="00B81121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生じたか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581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</w:tcPr>
          <w:p w:rsidR="00B81121" w:rsidRDefault="00B81121" w:rsidP="002A47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対象となる</w:t>
            </w:r>
          </w:p>
          <w:p w:rsidR="00B81121" w:rsidRDefault="00B81121" w:rsidP="002A47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法令違反等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866"/>
        </w:trPr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4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通報対象事実を知った経緯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B81121" w:rsidTr="00B81121">
        <w:trPr>
          <w:trHeight w:val="866"/>
        </w:trPr>
        <w:tc>
          <w:tcPr>
            <w:tcW w:w="190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double" w:sz="4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通報対象事実に対する考え等</w:t>
            </w:r>
          </w:p>
        </w:tc>
        <w:tc>
          <w:tcPr>
            <w:tcW w:w="7665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81121" w:rsidRDefault="00B81121" w:rsidP="00C862C1">
            <w:pPr>
              <w:jc w:val="both"/>
              <w:rPr>
                <w:lang w:eastAsia="ja-JP"/>
              </w:rPr>
            </w:pPr>
          </w:p>
        </w:tc>
      </w:tr>
      <w:tr w:rsidR="00C061C4" w:rsidTr="00B81121">
        <w:tc>
          <w:tcPr>
            <w:tcW w:w="19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1C4" w:rsidRDefault="00C061C4" w:rsidP="005C3FC5">
            <w:pPr>
              <w:ind w:leftChars="-49" w:hangingChars="49" w:hanging="108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証拠書類等の用意</w:t>
            </w:r>
          </w:p>
        </w:tc>
        <w:tc>
          <w:tcPr>
            <w:tcW w:w="8994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061C4" w:rsidRDefault="00C061C4" w:rsidP="00C9768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．書面　</w:t>
            </w:r>
            <w:r>
              <w:rPr>
                <w:rFonts w:hint="eastAsia"/>
                <w:lang w:eastAsia="ja-JP"/>
              </w:rPr>
              <w:t>2.</w:t>
            </w:r>
            <w:r>
              <w:rPr>
                <w:rFonts w:hint="eastAsia"/>
                <w:lang w:eastAsia="ja-JP"/>
              </w:rPr>
              <w:t xml:space="preserve">　音声記録　</w:t>
            </w:r>
            <w:r>
              <w:rPr>
                <w:rFonts w:hint="eastAsia"/>
                <w:lang w:eastAsia="ja-JP"/>
              </w:rPr>
              <w:t>3.</w:t>
            </w:r>
            <w:r>
              <w:rPr>
                <w:rFonts w:hint="eastAsia"/>
                <w:lang w:eastAsia="ja-JP"/>
              </w:rPr>
              <w:t xml:space="preserve">　画像・動画記録　</w:t>
            </w:r>
            <w:r>
              <w:rPr>
                <w:rFonts w:hint="eastAsia"/>
                <w:lang w:eastAsia="ja-JP"/>
              </w:rPr>
              <w:t>4.</w:t>
            </w:r>
            <w:r>
              <w:rPr>
                <w:rFonts w:hint="eastAsia"/>
                <w:lang w:eastAsia="ja-JP"/>
              </w:rPr>
              <w:t xml:space="preserve">　電子媒体　</w:t>
            </w:r>
            <w:r>
              <w:rPr>
                <w:rFonts w:hint="eastAsia"/>
                <w:lang w:eastAsia="ja-JP"/>
              </w:rPr>
              <w:t>5.</w:t>
            </w:r>
            <w:r>
              <w:rPr>
                <w:rFonts w:hint="eastAsia"/>
                <w:lang w:eastAsia="ja-JP"/>
              </w:rPr>
              <w:t xml:space="preserve">　その他　</w:t>
            </w:r>
            <w:r>
              <w:rPr>
                <w:rFonts w:hint="eastAsia"/>
                <w:lang w:eastAsia="ja-JP"/>
              </w:rPr>
              <w:t>6.</w:t>
            </w:r>
            <w:r>
              <w:rPr>
                <w:rFonts w:hint="eastAsia"/>
                <w:lang w:eastAsia="ja-JP"/>
              </w:rPr>
              <w:t xml:space="preserve">　なし</w:t>
            </w:r>
          </w:p>
        </w:tc>
      </w:tr>
      <w:tr w:rsidR="00B81121" w:rsidTr="00B81121">
        <w:tc>
          <w:tcPr>
            <w:tcW w:w="190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lang w:eastAsia="ja-JP"/>
              </w:rPr>
            </w:pPr>
          </w:p>
        </w:tc>
        <w:tc>
          <w:tcPr>
            <w:tcW w:w="8994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121" w:rsidRDefault="00B81121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</w:t>
            </w:r>
            <w:r>
              <w:rPr>
                <w:rFonts w:hint="eastAsia"/>
                <w:lang w:eastAsia="ja-JP"/>
              </w:rPr>
              <w:t>の場合具体的に記入</w:t>
            </w:r>
            <w:r w:rsidR="002263FD">
              <w:rPr>
                <w:rFonts w:hint="eastAsia"/>
                <w:lang w:eastAsia="ja-JP"/>
              </w:rPr>
              <w:t>（　　　　　　　　　　　　　　　　　　　　　　　　　　　　）</w:t>
            </w:r>
          </w:p>
        </w:tc>
      </w:tr>
      <w:tr w:rsidR="00B81121" w:rsidTr="00B81121">
        <w:tc>
          <w:tcPr>
            <w:tcW w:w="19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81121" w:rsidRDefault="00B81121" w:rsidP="00EC6D39">
            <w:pPr>
              <w:rPr>
                <w:sz w:val="20"/>
                <w:szCs w:val="20"/>
                <w:lang w:eastAsia="ja-JP"/>
              </w:rPr>
            </w:pPr>
            <w:r w:rsidRPr="00041344">
              <w:rPr>
                <w:rFonts w:hint="eastAsia"/>
                <w:sz w:val="20"/>
                <w:szCs w:val="20"/>
                <w:lang w:eastAsia="ja-JP"/>
              </w:rPr>
              <w:t>調査等の進捗状況及び結果の通知を希望する場合の連絡方法・連絡先</w:t>
            </w:r>
          </w:p>
          <w:p w:rsidR="00B81121" w:rsidRPr="00041344" w:rsidRDefault="00B81121" w:rsidP="00EC6D39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41344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（※匿名の場合は通知できません）</w:t>
            </w:r>
          </w:p>
        </w:tc>
        <w:tc>
          <w:tcPr>
            <w:tcW w:w="8994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81121" w:rsidRDefault="00B81121" w:rsidP="00B811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．メール　</w:t>
            </w:r>
            <w:r>
              <w:rPr>
                <w:rFonts w:hint="eastAsia"/>
                <w:lang w:eastAsia="ja-JP"/>
              </w:rPr>
              <w:t>2.</w:t>
            </w:r>
            <w:r>
              <w:rPr>
                <w:rFonts w:hint="eastAsia"/>
                <w:lang w:eastAsia="ja-JP"/>
              </w:rPr>
              <w:t xml:space="preserve">　郵送　</w:t>
            </w:r>
            <w:r>
              <w:rPr>
                <w:rFonts w:hint="eastAsia"/>
                <w:lang w:eastAsia="ja-JP"/>
              </w:rPr>
              <w:t>3.</w:t>
            </w:r>
            <w:r>
              <w:rPr>
                <w:rFonts w:hint="eastAsia"/>
                <w:lang w:eastAsia="ja-JP"/>
              </w:rPr>
              <w:t xml:space="preserve">　電話　</w:t>
            </w:r>
            <w:r>
              <w:rPr>
                <w:rFonts w:hint="eastAsia"/>
                <w:lang w:eastAsia="ja-JP"/>
              </w:rPr>
              <w:t>4.</w:t>
            </w:r>
            <w:r>
              <w:rPr>
                <w:rFonts w:hint="eastAsia"/>
                <w:lang w:eastAsia="ja-JP"/>
              </w:rPr>
              <w:t xml:space="preserve">　その他</w:t>
            </w:r>
            <w:r w:rsidR="003A275A">
              <w:rPr>
                <w:rFonts w:hint="eastAsia"/>
                <w:lang w:eastAsia="ja-JP"/>
              </w:rPr>
              <w:t>（　　　　　　）</w:t>
            </w:r>
            <w:bookmarkStart w:id="0" w:name="_GoBack"/>
            <w:bookmarkEnd w:id="0"/>
          </w:p>
        </w:tc>
      </w:tr>
      <w:tr w:rsidR="0077641A" w:rsidTr="00B81121"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メール</w:t>
            </w:r>
          </w:p>
        </w:tc>
        <w:tc>
          <w:tcPr>
            <w:tcW w:w="1274" w:type="dxa"/>
            <w:gridSpan w:val="4"/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アドレス</w:t>
            </w:r>
          </w:p>
        </w:tc>
        <w:tc>
          <w:tcPr>
            <w:tcW w:w="6391" w:type="dxa"/>
            <w:gridSpan w:val="3"/>
            <w:tcBorders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</w:tr>
      <w:tr w:rsidR="0077641A" w:rsidTr="00B81121"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郵送</w:t>
            </w:r>
          </w:p>
        </w:tc>
        <w:tc>
          <w:tcPr>
            <w:tcW w:w="1274" w:type="dxa"/>
            <w:gridSpan w:val="4"/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6391" w:type="dxa"/>
            <w:gridSpan w:val="3"/>
            <w:tcBorders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</w:tr>
      <w:tr w:rsidR="0077641A" w:rsidTr="00B81121">
        <w:tc>
          <w:tcPr>
            <w:tcW w:w="1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1274" w:type="dxa"/>
            <w:gridSpan w:val="4"/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391" w:type="dxa"/>
            <w:gridSpan w:val="3"/>
            <w:tcBorders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</w:tr>
      <w:tr w:rsidR="0077641A" w:rsidTr="00B81121">
        <w:tc>
          <w:tcPr>
            <w:tcW w:w="1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766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7641A" w:rsidRDefault="0077641A" w:rsidP="00EC6D39">
            <w:pPr>
              <w:rPr>
                <w:lang w:eastAsia="ja-JP"/>
              </w:rPr>
            </w:pPr>
          </w:p>
        </w:tc>
      </w:tr>
    </w:tbl>
    <w:p w:rsidR="008A3029" w:rsidRDefault="003B3A6D" w:rsidP="003B3A6D">
      <w:pPr>
        <w:spacing w:after="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ADC5" wp14:editId="5A5531E3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69723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21" w:rsidRDefault="00B81121" w:rsidP="005D589D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(1)実名での通報にご協力ください（匿名の場合，事実関係の調査を十分に行うことができないことがあります）。</w:t>
                            </w:r>
                          </w:p>
                          <w:p w:rsidR="00B81121" w:rsidRDefault="00B81121" w:rsidP="005D589D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(2)通報内容は，可能な限り具体的にご記入ください。</w:t>
                            </w:r>
                          </w:p>
                          <w:p w:rsidR="00B81121" w:rsidRPr="005D589D" w:rsidRDefault="00B81121" w:rsidP="005D589D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(3)氏名等の個人情報は，通報窓口等から通報者への連絡，調査その他通報処理に関し必要な限度で使用します。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7pt;margin-top:.2pt;width:549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" filled="f" stroked="f" strokeweight=".5pt">
                <v:textbox>
                  <w:txbxContent>
                    <w:p w:rsidR="00B81121" w:rsidRDefault="00B81121" w:rsidP="005D589D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(1)実名での通報にご協力ください（匿名の場合，事実関係の調査を十分に行うことができないことがあります）。</w:t>
                      </w:r>
                    </w:p>
                    <w:p w:rsidR="00B81121" w:rsidRDefault="00B81121" w:rsidP="005D589D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(2)通報内容は，可能な限り具体的にご記入ください。</w:t>
                      </w:r>
                    </w:p>
                    <w:p w:rsidR="00B81121" w:rsidRPr="005D589D" w:rsidRDefault="00B81121" w:rsidP="005D589D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(3)氏名等の個人情報は，通報窓口等から通報者への連絡，調査その他通報処理に関し必要な限度で使用します。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6D39" w:rsidRDefault="00EC6D39" w:rsidP="003B3A6D">
      <w:pPr>
        <w:spacing w:after="0"/>
        <w:rPr>
          <w:lang w:eastAsia="ja-JP"/>
        </w:rPr>
      </w:pPr>
    </w:p>
    <w:p w:rsidR="003B3A6D" w:rsidRDefault="003B3A6D" w:rsidP="003B3A6D">
      <w:pPr>
        <w:spacing w:after="0"/>
        <w:rPr>
          <w:lang w:eastAsia="ja-JP"/>
        </w:rPr>
      </w:pPr>
    </w:p>
    <w:tbl>
      <w:tblPr>
        <w:tblStyle w:val="a3"/>
        <w:tblW w:w="5220" w:type="dxa"/>
        <w:tblInd w:w="5148" w:type="dxa"/>
        <w:tblLook w:val="04A0" w:firstRow="1" w:lastRow="0" w:firstColumn="1" w:lastColumn="0" w:noHBand="0" w:noVBand="1"/>
      </w:tblPr>
      <w:tblGrid>
        <w:gridCol w:w="1800"/>
        <w:gridCol w:w="3420"/>
      </w:tblGrid>
      <w:tr w:rsidR="00CD6BEB" w:rsidTr="005C3FC5">
        <w:trPr>
          <w:trHeight w:val="129"/>
        </w:trPr>
        <w:tc>
          <w:tcPr>
            <w:tcW w:w="1800" w:type="dxa"/>
          </w:tcPr>
          <w:p w:rsidR="00CD6BEB" w:rsidRDefault="00CD6BEB" w:rsidP="003B3A6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※受付日</w:t>
            </w:r>
          </w:p>
        </w:tc>
        <w:tc>
          <w:tcPr>
            <w:tcW w:w="3420" w:type="dxa"/>
          </w:tcPr>
          <w:p w:rsidR="00CD6BEB" w:rsidRDefault="005C3FC5" w:rsidP="003B3A6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※備考</w:t>
            </w:r>
            <w:r w:rsidR="00CD6BEB">
              <w:rPr>
                <w:rFonts w:hint="eastAsia"/>
                <w:lang w:eastAsia="ja-JP"/>
              </w:rPr>
              <w:t>欄</w:t>
            </w:r>
          </w:p>
        </w:tc>
      </w:tr>
      <w:tr w:rsidR="00CD6BEB" w:rsidTr="005C3FC5">
        <w:trPr>
          <w:trHeight w:val="1653"/>
        </w:trPr>
        <w:tc>
          <w:tcPr>
            <w:tcW w:w="1800" w:type="dxa"/>
          </w:tcPr>
          <w:p w:rsidR="00CD6BEB" w:rsidRDefault="00CD6BEB" w:rsidP="003B3A6D">
            <w:pPr>
              <w:rPr>
                <w:lang w:eastAsia="ja-JP"/>
              </w:rPr>
            </w:pPr>
          </w:p>
        </w:tc>
        <w:tc>
          <w:tcPr>
            <w:tcW w:w="3420" w:type="dxa"/>
          </w:tcPr>
          <w:p w:rsidR="00CD6BEB" w:rsidRDefault="00CD6BEB" w:rsidP="003B3A6D">
            <w:pPr>
              <w:rPr>
                <w:lang w:eastAsia="ja-JP"/>
              </w:rPr>
            </w:pPr>
          </w:p>
        </w:tc>
      </w:tr>
    </w:tbl>
    <w:p w:rsidR="00CD6BEB" w:rsidRDefault="00CD6BEB" w:rsidP="003B3A6D">
      <w:pPr>
        <w:spacing w:after="0"/>
        <w:rPr>
          <w:lang w:eastAsia="ja-JP"/>
        </w:rPr>
      </w:pPr>
    </w:p>
    <w:sectPr w:rsidR="00CD6BEB" w:rsidSect="0037465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21" w:rsidRDefault="00B81121" w:rsidP="00811503">
      <w:pPr>
        <w:spacing w:after="0" w:line="240" w:lineRule="auto"/>
      </w:pPr>
      <w:r>
        <w:separator/>
      </w:r>
    </w:p>
  </w:endnote>
  <w:endnote w:type="continuationSeparator" w:id="0">
    <w:p w:rsidR="00B81121" w:rsidRDefault="00B81121" w:rsidP="0081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21" w:rsidRDefault="00B81121" w:rsidP="00811503">
      <w:pPr>
        <w:spacing w:after="0" w:line="240" w:lineRule="auto"/>
      </w:pPr>
      <w:r>
        <w:separator/>
      </w:r>
    </w:p>
  </w:footnote>
  <w:footnote w:type="continuationSeparator" w:id="0">
    <w:p w:rsidR="00B81121" w:rsidRDefault="00B81121" w:rsidP="0081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CB"/>
    <w:rsid w:val="00005769"/>
    <w:rsid w:val="00013CAD"/>
    <w:rsid w:val="00041344"/>
    <w:rsid w:val="00047B0B"/>
    <w:rsid w:val="00051DB7"/>
    <w:rsid w:val="000F398F"/>
    <w:rsid w:val="00102AB2"/>
    <w:rsid w:val="00103038"/>
    <w:rsid w:val="001B60C5"/>
    <w:rsid w:val="002263FD"/>
    <w:rsid w:val="002A47DB"/>
    <w:rsid w:val="00301F38"/>
    <w:rsid w:val="0037465B"/>
    <w:rsid w:val="003801A4"/>
    <w:rsid w:val="003951BF"/>
    <w:rsid w:val="003A275A"/>
    <w:rsid w:val="003B3A6D"/>
    <w:rsid w:val="003B6B99"/>
    <w:rsid w:val="003D653A"/>
    <w:rsid w:val="0048242A"/>
    <w:rsid w:val="005550E8"/>
    <w:rsid w:val="005C3FC5"/>
    <w:rsid w:val="005D589D"/>
    <w:rsid w:val="006E2ACB"/>
    <w:rsid w:val="007536EE"/>
    <w:rsid w:val="0077641A"/>
    <w:rsid w:val="007815F8"/>
    <w:rsid w:val="007C07B4"/>
    <w:rsid w:val="00811503"/>
    <w:rsid w:val="00850CA8"/>
    <w:rsid w:val="008A3029"/>
    <w:rsid w:val="00905CEE"/>
    <w:rsid w:val="009606D1"/>
    <w:rsid w:val="00B81121"/>
    <w:rsid w:val="00BD2416"/>
    <w:rsid w:val="00C0320F"/>
    <w:rsid w:val="00C061C4"/>
    <w:rsid w:val="00C63615"/>
    <w:rsid w:val="00C862C1"/>
    <w:rsid w:val="00C97688"/>
    <w:rsid w:val="00CD6BEB"/>
    <w:rsid w:val="00CE45A5"/>
    <w:rsid w:val="00DA5C0E"/>
    <w:rsid w:val="00DD200F"/>
    <w:rsid w:val="00E7416D"/>
    <w:rsid w:val="00EB7713"/>
    <w:rsid w:val="00EC6D39"/>
    <w:rsid w:val="00F56A01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503"/>
  </w:style>
  <w:style w:type="paragraph" w:styleId="a6">
    <w:name w:val="footer"/>
    <w:basedOn w:val="a"/>
    <w:link w:val="a7"/>
    <w:uiPriority w:val="99"/>
    <w:unhideWhenUsed/>
    <w:rsid w:val="0081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503"/>
  </w:style>
  <w:style w:type="paragraph" w:styleId="a8">
    <w:name w:val="Balloon Text"/>
    <w:basedOn w:val="a"/>
    <w:link w:val="a9"/>
    <w:uiPriority w:val="99"/>
    <w:semiHidden/>
    <w:unhideWhenUsed/>
    <w:rsid w:val="00CE4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503"/>
  </w:style>
  <w:style w:type="paragraph" w:styleId="a6">
    <w:name w:val="footer"/>
    <w:basedOn w:val="a"/>
    <w:link w:val="a7"/>
    <w:uiPriority w:val="99"/>
    <w:unhideWhenUsed/>
    <w:rsid w:val="0081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503"/>
  </w:style>
  <w:style w:type="paragraph" w:styleId="a8">
    <w:name w:val="Balloon Text"/>
    <w:basedOn w:val="a"/>
    <w:link w:val="a9"/>
    <w:uiPriority w:val="99"/>
    <w:semiHidden/>
    <w:unhideWhenUsed/>
    <w:rsid w:val="00CE4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7B2-0FD6-47D9-80DC-2AD7415E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Mitsutoshi</dc:creator>
  <cp:lastModifiedBy>YAMAOKA Tetsuya</cp:lastModifiedBy>
  <cp:revision>15</cp:revision>
  <cp:lastPrinted>2016-04-28T00:04:00Z</cp:lastPrinted>
  <dcterms:created xsi:type="dcterms:W3CDTF">2016-04-18T02:17:00Z</dcterms:created>
  <dcterms:modified xsi:type="dcterms:W3CDTF">2016-04-28T00:07:00Z</dcterms:modified>
</cp:coreProperties>
</file>